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7B" w:rsidRPr="007A35FA" w:rsidRDefault="007F007B" w:rsidP="007F007B">
      <w:pPr>
        <w:ind w:left="720" w:right="144"/>
        <w:rPr>
          <w:rFonts w:ascii="Tw Cen MT" w:hAnsi="Tw Cen MT"/>
        </w:rPr>
      </w:pPr>
    </w:p>
    <w:p w:rsidR="007F007B" w:rsidRPr="007A35FA" w:rsidRDefault="007F007B" w:rsidP="007F007B">
      <w:pPr>
        <w:ind w:left="720" w:right="144"/>
        <w:rPr>
          <w:rFonts w:ascii="Tw Cen MT" w:hAnsi="Tw Cen MT"/>
        </w:rPr>
      </w:pPr>
    </w:p>
    <w:p w:rsidR="007F007B" w:rsidRDefault="002A0188" w:rsidP="007F007B">
      <w:pPr>
        <w:ind w:left="720" w:right="144"/>
        <w:rPr>
          <w:rFonts w:ascii="Tw Cen MT" w:hAnsi="Tw Cen MT"/>
          <w:sz w:val="36"/>
          <w:szCs w:val="36"/>
        </w:rPr>
      </w:pPr>
      <w:r w:rsidRPr="007A35FA">
        <w:rPr>
          <w:rFonts w:ascii="Tw Cen MT" w:hAnsi="Tw Cen MT"/>
          <w:sz w:val="36"/>
          <w:szCs w:val="36"/>
        </w:rPr>
        <w:t xml:space="preserve">Core Course Coordinator </w:t>
      </w:r>
      <w:r w:rsidR="006377BE">
        <w:rPr>
          <w:rFonts w:ascii="Tw Cen MT" w:hAnsi="Tw Cen MT"/>
          <w:sz w:val="36"/>
          <w:szCs w:val="36"/>
        </w:rPr>
        <w:t xml:space="preserve">Quarterly </w:t>
      </w:r>
      <w:r w:rsidRPr="007A35FA">
        <w:rPr>
          <w:rFonts w:ascii="Tw Cen MT" w:hAnsi="Tw Cen MT"/>
          <w:sz w:val="36"/>
          <w:szCs w:val="36"/>
        </w:rPr>
        <w:t>Report</w:t>
      </w:r>
    </w:p>
    <w:p w:rsidR="00812A70" w:rsidRPr="00812A70" w:rsidRDefault="00812A70" w:rsidP="007F007B">
      <w:pPr>
        <w:ind w:left="720" w:right="144"/>
        <w:rPr>
          <w:rFonts w:ascii="Tw Cen MT" w:hAnsi="Tw Cen MT"/>
          <w:sz w:val="28"/>
          <w:szCs w:val="28"/>
        </w:rPr>
      </w:pPr>
      <w:r w:rsidRPr="00812A70">
        <w:rPr>
          <w:rFonts w:ascii="Tw Cen MT" w:hAnsi="Tw Cen MT"/>
          <w:sz w:val="28"/>
          <w:szCs w:val="28"/>
        </w:rPr>
        <w:t>Assurances of Learning</w:t>
      </w:r>
    </w:p>
    <w:p w:rsidR="007F007B" w:rsidRPr="007A35FA" w:rsidRDefault="007F007B" w:rsidP="007F007B">
      <w:pPr>
        <w:ind w:left="720" w:right="144"/>
        <w:rPr>
          <w:rFonts w:ascii="Tw Cen MT" w:hAnsi="Tw Cen MT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1620"/>
        <w:gridCol w:w="1350"/>
        <w:gridCol w:w="2718"/>
      </w:tblGrid>
      <w:tr w:rsidR="00563A63" w:rsidRPr="007A35FA" w:rsidTr="00D15446">
        <w:tc>
          <w:tcPr>
            <w:tcW w:w="6228" w:type="dxa"/>
            <w:gridSpan w:val="3"/>
          </w:tcPr>
          <w:p w:rsidR="00563A63" w:rsidRPr="007A35FA" w:rsidRDefault="00563A63" w:rsidP="00606FD1">
            <w:pPr>
              <w:ind w:right="14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Date: </w:t>
            </w:r>
            <w:sdt>
              <w:sdtPr>
                <w:rPr>
                  <w:rFonts w:ascii="Tw Cen MT" w:hAnsi="Tw Cen MT"/>
                  <w:color w:val="808080" w:themeColor="background1" w:themeShade="80"/>
                </w:rPr>
                <w:id w:val="60706691"/>
                <w:placeholder>
                  <w:docPart w:val="1C730702DFB76048B0234037EBB7223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4D1F">
                  <w:rPr>
                    <w:rFonts w:ascii="Tw Cen MT" w:hAnsi="Tw Cen MT"/>
                    <w:color w:val="808080" w:themeColor="background1" w:themeShade="80"/>
                  </w:rPr>
                  <w:t>pick a date</w:t>
                </w:r>
              </w:sdtContent>
            </w:sdt>
          </w:p>
        </w:tc>
        <w:tc>
          <w:tcPr>
            <w:tcW w:w="1350" w:type="dxa"/>
          </w:tcPr>
          <w:p w:rsidR="00563A63" w:rsidRPr="007A35FA" w:rsidRDefault="00563A63" w:rsidP="00606FD1">
            <w:pPr>
              <w:ind w:right="144"/>
              <w:rPr>
                <w:rFonts w:ascii="Tw Cen MT" w:hAnsi="Tw Cen MT"/>
              </w:rPr>
            </w:pPr>
          </w:p>
        </w:tc>
        <w:tc>
          <w:tcPr>
            <w:tcW w:w="2718" w:type="dxa"/>
          </w:tcPr>
          <w:p w:rsidR="00563A63" w:rsidRPr="007A35FA" w:rsidRDefault="00563A63" w:rsidP="00606FD1">
            <w:pPr>
              <w:ind w:right="144"/>
              <w:rPr>
                <w:rFonts w:ascii="Tw Cen MT" w:hAnsi="Tw Cen MT"/>
              </w:rPr>
            </w:pPr>
          </w:p>
        </w:tc>
      </w:tr>
      <w:tr w:rsidR="00563A63" w:rsidRPr="007A35FA" w:rsidTr="00D15446">
        <w:tc>
          <w:tcPr>
            <w:tcW w:w="6228" w:type="dxa"/>
            <w:gridSpan w:val="3"/>
          </w:tcPr>
          <w:p w:rsidR="00563A63" w:rsidRPr="007A35FA" w:rsidRDefault="00563A63" w:rsidP="00606FD1">
            <w:pPr>
              <w:ind w:right="144"/>
              <w:rPr>
                <w:rFonts w:ascii="Tw Cen MT" w:hAnsi="Tw Cen MT"/>
              </w:rPr>
            </w:pPr>
            <w:r w:rsidRPr="007A35FA">
              <w:rPr>
                <w:rFonts w:ascii="Tw Cen MT" w:hAnsi="Tw Cen MT"/>
              </w:rPr>
              <w:t xml:space="preserve">To: </w:t>
            </w:r>
            <w:sdt>
              <w:sdtPr>
                <w:rPr>
                  <w:rFonts w:ascii="Tw Cen MT" w:hAnsi="Tw Cen MT"/>
                  <w:color w:val="808080" w:themeColor="background1" w:themeShade="80"/>
                </w:rPr>
                <w:id w:val="60706572"/>
                <w:placeholder>
                  <w:docPart w:val="B268DD5EB183C24A8BAD10D1D752FD6B"/>
                </w:placeholder>
                <w:text/>
              </w:sdtPr>
              <w:sdtEndPr/>
              <w:sdtContent>
                <w:r w:rsidRPr="00254D1F">
                  <w:rPr>
                    <w:rFonts w:ascii="Tw Cen MT" w:hAnsi="Tw Cen MT"/>
                    <w:color w:val="808080" w:themeColor="background1" w:themeShade="80"/>
                  </w:rPr>
                  <w:t>enter names</w:t>
                </w:r>
              </w:sdtContent>
            </w:sdt>
          </w:p>
        </w:tc>
        <w:tc>
          <w:tcPr>
            <w:tcW w:w="1350" w:type="dxa"/>
          </w:tcPr>
          <w:p w:rsidR="00563A63" w:rsidRPr="007A35FA" w:rsidRDefault="00563A63" w:rsidP="00606FD1">
            <w:pPr>
              <w:ind w:right="144"/>
              <w:rPr>
                <w:rFonts w:ascii="Tw Cen MT" w:hAnsi="Tw Cen MT"/>
              </w:rPr>
            </w:pPr>
          </w:p>
        </w:tc>
        <w:tc>
          <w:tcPr>
            <w:tcW w:w="2718" w:type="dxa"/>
          </w:tcPr>
          <w:p w:rsidR="00563A63" w:rsidRPr="007A35FA" w:rsidRDefault="00563A63" w:rsidP="00606FD1">
            <w:pPr>
              <w:ind w:right="144"/>
              <w:rPr>
                <w:rFonts w:ascii="Tw Cen MT" w:hAnsi="Tw Cen MT"/>
              </w:rPr>
            </w:pPr>
          </w:p>
        </w:tc>
      </w:tr>
      <w:tr w:rsidR="00563A63" w:rsidRPr="007A35FA" w:rsidTr="00D15446">
        <w:tc>
          <w:tcPr>
            <w:tcW w:w="10296" w:type="dxa"/>
            <w:gridSpan w:val="5"/>
          </w:tcPr>
          <w:p w:rsidR="00563A63" w:rsidRPr="007A35FA" w:rsidRDefault="00563A63" w:rsidP="00606FD1">
            <w:pPr>
              <w:ind w:right="144"/>
              <w:rPr>
                <w:rFonts w:ascii="Tw Cen MT" w:hAnsi="Tw Cen MT"/>
              </w:rPr>
            </w:pPr>
            <w:r w:rsidRPr="007A35FA">
              <w:rPr>
                <w:rFonts w:ascii="Tw Cen MT" w:hAnsi="Tw Cen MT"/>
              </w:rPr>
              <w:t>From:</w:t>
            </w:r>
            <w:sdt>
              <w:sdtPr>
                <w:rPr>
                  <w:rFonts w:ascii="Tw Cen MT" w:hAnsi="Tw Cen MT"/>
                  <w:color w:val="808080" w:themeColor="background1" w:themeShade="80"/>
                </w:rPr>
                <w:id w:val="60706573"/>
                <w:placeholder>
                  <w:docPart w:val="3839EB57F336B5479843E706BE3DB2B0"/>
                </w:placeholder>
                <w:text/>
              </w:sdtPr>
              <w:sdtEndPr/>
              <w:sdtContent>
                <w:r>
                  <w:rPr>
                    <w:rFonts w:ascii="Tw Cen MT" w:hAnsi="Tw Cen MT"/>
                    <w:color w:val="808080" w:themeColor="background1" w:themeShade="80"/>
                  </w:rPr>
                  <w:t xml:space="preserve">   </w:t>
                </w:r>
                <w:r w:rsidRPr="00254D1F">
                  <w:rPr>
                    <w:rFonts w:ascii="Tw Cen MT" w:hAnsi="Tw Cen MT"/>
                    <w:color w:val="808080" w:themeColor="background1" w:themeShade="80"/>
                  </w:rPr>
                  <w:t>enter your name</w:t>
                </w:r>
              </w:sdtContent>
            </w:sdt>
          </w:p>
        </w:tc>
      </w:tr>
      <w:tr w:rsidR="00563A63" w:rsidRPr="007A35FA" w:rsidTr="00D15446">
        <w:tc>
          <w:tcPr>
            <w:tcW w:w="10296" w:type="dxa"/>
            <w:gridSpan w:val="5"/>
          </w:tcPr>
          <w:p w:rsidR="00563A63" w:rsidRPr="007A35FA" w:rsidRDefault="00563A63" w:rsidP="00606FD1">
            <w:pPr>
              <w:ind w:right="144"/>
              <w:rPr>
                <w:rFonts w:ascii="Tw Cen MT" w:hAnsi="Tw Cen MT"/>
              </w:rPr>
            </w:pPr>
            <w:r w:rsidRPr="007A35FA">
              <w:rPr>
                <w:rFonts w:ascii="Tw Cen MT" w:hAnsi="Tw Cen MT"/>
              </w:rPr>
              <w:t xml:space="preserve">Cc: </w:t>
            </w:r>
            <w:sdt>
              <w:sdtPr>
                <w:rPr>
                  <w:rFonts w:ascii="Tw Cen MT" w:hAnsi="Tw Cen MT"/>
                  <w:color w:val="808080" w:themeColor="background1" w:themeShade="80"/>
                </w:rPr>
                <w:id w:val="60706602"/>
                <w:placeholder>
                  <w:docPart w:val="4DB4F4927C26BD4BA7FFFD543B22779C"/>
                </w:placeholder>
                <w:text/>
              </w:sdtPr>
              <w:sdtEndPr/>
              <w:sdtContent>
                <w:r w:rsidRPr="00254D1F">
                  <w:rPr>
                    <w:rFonts w:ascii="Tw Cen MT" w:hAnsi="Tw Cen MT"/>
                    <w:color w:val="808080" w:themeColor="background1" w:themeShade="80"/>
                  </w:rPr>
                  <w:t>Pam McGrath,  enter other names</w:t>
                </w:r>
              </w:sdtContent>
            </w:sdt>
          </w:p>
        </w:tc>
      </w:tr>
      <w:tr w:rsidR="00D15446" w:rsidRPr="007A35FA" w:rsidTr="00D15446">
        <w:tc>
          <w:tcPr>
            <w:tcW w:w="10296" w:type="dxa"/>
            <w:gridSpan w:val="5"/>
            <w:tcBorders>
              <w:bottom w:val="single" w:sz="4" w:space="0" w:color="000000" w:themeColor="text1"/>
            </w:tcBorders>
          </w:tcPr>
          <w:p w:rsidR="00D15446" w:rsidRDefault="00D15446" w:rsidP="00D15446">
            <w:pPr>
              <w:ind w:right="14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Attachments:       </w:t>
            </w:r>
            <w:r w:rsidR="00095195">
              <w:rPr>
                <w:rFonts w:ascii="Tw Cen MT" w:hAnsi="Tw Cen 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Tw Cen MT" w:hAnsi="Tw Cen MT"/>
              </w:rPr>
              <w:instrText xml:space="preserve"> FORMCHECKBOX </w:instrText>
            </w:r>
            <w:r w:rsidR="00095195">
              <w:rPr>
                <w:rFonts w:ascii="Tw Cen MT" w:hAnsi="Tw Cen MT"/>
              </w:rPr>
            </w:r>
            <w:r w:rsidR="00095195">
              <w:rPr>
                <w:rFonts w:ascii="Tw Cen MT" w:hAnsi="Tw Cen MT"/>
              </w:rPr>
              <w:fldChar w:fldCharType="end"/>
            </w:r>
            <w:bookmarkEnd w:id="0"/>
            <w:r>
              <w:rPr>
                <w:rFonts w:ascii="Tw Cen MT" w:hAnsi="Tw Cen MT"/>
              </w:rPr>
              <w:t xml:space="preserve"> Revised Anchor Syllabus     </w:t>
            </w:r>
            <w:r w:rsidR="00095195">
              <w:rPr>
                <w:rFonts w:ascii="Tw Cen MT" w:hAnsi="Tw Cen M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w Cen MT" w:hAnsi="Tw Cen MT"/>
              </w:rPr>
              <w:instrText xml:space="preserve"> FORMCHECKBOX </w:instrText>
            </w:r>
            <w:r w:rsidR="00095195">
              <w:rPr>
                <w:rFonts w:ascii="Tw Cen MT" w:hAnsi="Tw Cen MT"/>
              </w:rPr>
            </w:r>
            <w:r w:rsidR="00095195">
              <w:rPr>
                <w:rFonts w:ascii="Tw Cen MT" w:hAnsi="Tw Cen MT"/>
              </w:rPr>
              <w:fldChar w:fldCharType="end"/>
            </w:r>
            <w:bookmarkEnd w:id="1"/>
            <w:r>
              <w:rPr>
                <w:rFonts w:ascii="Tw Cen MT" w:hAnsi="Tw Cen MT"/>
              </w:rPr>
              <w:t xml:space="preserve"> Graded Rubrics and Assignments </w:t>
            </w:r>
          </w:p>
          <w:p w:rsidR="00D15446" w:rsidRPr="007A35FA" w:rsidRDefault="00095195" w:rsidP="00D15446">
            <w:pPr>
              <w:tabs>
                <w:tab w:val="left" w:pos="6690"/>
              </w:tabs>
              <w:ind w:right="14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D15446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end"/>
            </w:r>
            <w:bookmarkEnd w:id="2"/>
            <w:r w:rsidR="00D15446">
              <w:rPr>
                <w:rFonts w:ascii="Tw Cen MT" w:hAnsi="Tw Cen MT"/>
              </w:rPr>
              <w:t xml:space="preserve"> Supporting Documentation </w:t>
            </w:r>
            <w:sdt>
              <w:sdtPr>
                <w:rPr>
                  <w:rFonts w:ascii="Tw Cen MT" w:hAnsi="Tw Cen MT"/>
                </w:rPr>
                <w:id w:val="60706619"/>
                <w:placeholder>
                  <w:docPart w:val="6E92E590B371E147BBB1AA82FD57613D"/>
                </w:placeholder>
                <w:showingPlcHdr/>
                <w:text/>
              </w:sdtPr>
              <w:sdtEndPr/>
              <w:sdtContent>
                <w:r w:rsidR="00D15446">
                  <w:rPr>
                    <w:rStyle w:val="PlaceholderText"/>
                    <w:rFonts w:ascii="Tw Cen MT" w:hAnsi="Tw Cen MT"/>
                  </w:rPr>
                  <w:t>enter type of documentation</w:t>
                </w:r>
              </w:sdtContent>
            </w:sdt>
            <w:r w:rsidR="00D15446">
              <w:rPr>
                <w:rFonts w:ascii="Tw Cen MT" w:hAnsi="Tw Cen MT"/>
              </w:rPr>
              <w:tab/>
            </w:r>
          </w:p>
        </w:tc>
      </w:tr>
      <w:tr w:rsidR="00D15446" w:rsidRPr="007A35FA" w:rsidTr="00D15446"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D15446" w:rsidRPr="007A35FA" w:rsidRDefault="00D15446" w:rsidP="00D15446">
            <w:pPr>
              <w:ind w:right="144"/>
              <w:rPr>
                <w:rFonts w:ascii="Tw Cen MT" w:hAnsi="Tw Cen MT"/>
              </w:rPr>
            </w:pPr>
            <w:r w:rsidRPr="007A35FA">
              <w:rPr>
                <w:rFonts w:ascii="Tw Cen MT" w:hAnsi="Tw Cen MT"/>
              </w:rPr>
              <w:t xml:space="preserve">Re:    </w:t>
            </w:r>
            <w:sdt>
              <w:sdtPr>
                <w:rPr>
                  <w:rFonts w:ascii="Tw Cen MT" w:hAnsi="Tw Cen MT"/>
                </w:rPr>
                <w:alias w:val="course"/>
                <w:tag w:val="course"/>
                <w:id w:val="60706605"/>
                <w:placeholder>
                  <w:docPart w:val="844022EA56DCE54CA89013F30399DFCA"/>
                </w:placeholder>
                <w:showingPlcHdr/>
                <w:dropDownList>
                  <w:listItem w:displayText="ACCTG 215" w:value="ACCTG 215"/>
                  <w:listItem w:displayText="ACCTG 225" w:value="ACCTG 225"/>
                  <w:listItem w:displayText="B CMU 301/2" w:value="B CMU 301/2"/>
                  <w:listItem w:displayText="B ECON 300" w:value="B ECON 300"/>
                  <w:listItem w:displayText="FIN 350" w:value="FIN 350"/>
                  <w:listItem w:displayText="I BUS 300" w:value="I BUS 300"/>
                  <w:listItem w:displayText="IS 300" w:value="IS 300"/>
                  <w:listItem w:displayText="MGMT 200" w:value="MGMT 200"/>
                  <w:listItem w:displayText="MGMT 300" w:value="MGMT 300"/>
                  <w:listItem w:displayText="MGMT 320" w:value="MGMT 320"/>
                  <w:listItem w:displayText="MGMT 430" w:value="MGMT 430"/>
                  <w:listItem w:displayText="MKTG 301" w:value="MKTG 301"/>
                  <w:listItem w:displayText="OPMGT 301" w:value="OPMGT 301"/>
                  <w:listItem w:displayText="QMETH 201" w:value="QMETH 201"/>
                </w:dropDownList>
              </w:sdtPr>
              <w:sdtEndPr/>
              <w:sdtContent>
                <w:r w:rsidRPr="007A35FA">
                  <w:rPr>
                    <w:rStyle w:val="PlaceholderText"/>
                    <w:rFonts w:ascii="Tw Cen MT" w:hAnsi="Tw Cen MT"/>
                  </w:rPr>
                  <w:t>Choose an item.</w:t>
                </w:r>
              </w:sdtContent>
            </w:sdt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D15446" w:rsidRPr="007A35FA" w:rsidRDefault="00D15446" w:rsidP="00D15446">
            <w:pPr>
              <w:ind w:right="144"/>
              <w:rPr>
                <w:rFonts w:ascii="Tw Cen MT" w:hAnsi="Tw Cen MT"/>
              </w:rPr>
            </w:pPr>
            <w:r w:rsidRPr="007A35FA">
              <w:rPr>
                <w:rFonts w:ascii="Tw Cen MT" w:hAnsi="Tw Cen MT"/>
              </w:rPr>
              <w:t xml:space="preserve">Quarter: </w:t>
            </w:r>
            <w:sdt>
              <w:sdtPr>
                <w:rPr>
                  <w:rFonts w:ascii="Tw Cen MT" w:hAnsi="Tw Cen MT"/>
                </w:rPr>
                <w:alias w:val="quarter"/>
                <w:tag w:val="quarter"/>
                <w:id w:val="60706562"/>
                <w:placeholder>
                  <w:docPart w:val="959AB5B6D558D34A9A2F0453D0C6D70E"/>
                </w:placeholder>
                <w:showingPlcHdr/>
                <w:dropDownList>
                  <w:listItem w:displayText="Summer" w:value="Summer"/>
                  <w:listItem w:displayText="Autumn" w:value="Autumn"/>
                  <w:listItem w:displayText="Winter" w:value="Winter"/>
                  <w:listItem w:displayText="Spring" w:value="Spring"/>
                </w:dropDownList>
              </w:sdtPr>
              <w:sdtEndPr/>
              <w:sdtContent>
                <w:r w:rsidRPr="007A35FA">
                  <w:rPr>
                    <w:rStyle w:val="PlaceholderText"/>
                    <w:rFonts w:ascii="Tw Cen MT" w:hAnsi="Tw Cen MT"/>
                  </w:rPr>
                  <w:t>Choose an item.</w:t>
                </w:r>
              </w:sdtContent>
            </w:sdt>
          </w:p>
        </w:tc>
        <w:tc>
          <w:tcPr>
            <w:tcW w:w="5688" w:type="dxa"/>
            <w:gridSpan w:val="3"/>
            <w:tcBorders>
              <w:bottom w:val="single" w:sz="4" w:space="0" w:color="000000" w:themeColor="text1"/>
            </w:tcBorders>
          </w:tcPr>
          <w:p w:rsidR="00D15446" w:rsidRPr="007A35FA" w:rsidRDefault="00D15446" w:rsidP="00D15446">
            <w:pPr>
              <w:ind w:right="144"/>
              <w:rPr>
                <w:rFonts w:ascii="Tw Cen MT" w:hAnsi="Tw Cen MT"/>
              </w:rPr>
            </w:pPr>
            <w:r w:rsidRPr="007A35FA">
              <w:rPr>
                <w:rFonts w:ascii="Tw Cen MT" w:hAnsi="Tw Cen MT"/>
              </w:rPr>
              <w:t xml:space="preserve">Year: </w:t>
            </w:r>
            <w:sdt>
              <w:sdtPr>
                <w:rPr>
                  <w:rFonts w:ascii="Tw Cen MT" w:hAnsi="Tw Cen MT"/>
                </w:rPr>
                <w:alias w:val="Year"/>
                <w:tag w:val="Year"/>
                <w:id w:val="60706553"/>
                <w:placeholder>
                  <w:docPart w:val="959AB5B6D558D34A9A2F0453D0C6D70E"/>
                </w:placeholder>
                <w:showingPlcHdr/>
                <w:dropDownList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721E51" w:rsidRPr="007A35FA">
                  <w:rPr>
                    <w:rStyle w:val="PlaceholderText"/>
                    <w:rFonts w:ascii="Tw Cen MT" w:hAnsi="Tw Cen MT"/>
                  </w:rPr>
                  <w:t>Choose an item.</w:t>
                </w:r>
              </w:sdtContent>
            </w:sdt>
          </w:p>
        </w:tc>
      </w:tr>
    </w:tbl>
    <w:p w:rsidR="007F007B" w:rsidRDefault="007F007B" w:rsidP="007F007B">
      <w:pPr>
        <w:ind w:left="720" w:right="144"/>
        <w:rPr>
          <w:rFonts w:ascii="Tw Cen MT" w:hAnsi="Tw Cen MT"/>
        </w:rPr>
      </w:pPr>
    </w:p>
    <w:p w:rsidR="00812A70" w:rsidRDefault="00812A70" w:rsidP="007F007B">
      <w:pPr>
        <w:ind w:left="720" w:right="144"/>
        <w:rPr>
          <w:rFonts w:ascii="Tw Cen MT" w:hAnsi="Tw Cen MT"/>
        </w:rPr>
      </w:pPr>
    </w:p>
    <w:p w:rsidR="00812A70" w:rsidRDefault="00812A70" w:rsidP="00812A70">
      <w:pPr>
        <w:pStyle w:val="PlainText"/>
        <w:ind w:left="720"/>
      </w:pPr>
      <w:r>
        <w:t xml:space="preserve">Did you meet your </w:t>
      </w:r>
      <w:r w:rsidR="003A51DA">
        <w:t xml:space="preserve">course </w:t>
      </w:r>
      <w:r>
        <w:t>goal</w:t>
      </w:r>
      <w:r w:rsidR="003A51DA">
        <w:t>s</w:t>
      </w:r>
      <w:r>
        <w:t xml:space="preserve"> </w:t>
      </w:r>
      <w:r w:rsidR="003A51DA">
        <w:t xml:space="preserve">and objectives during this evaluation cycle? </w:t>
      </w:r>
      <w:r w:rsidR="0009519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A51DA">
        <w:instrText xml:space="preserve"> FORMCHECKBOX </w:instrText>
      </w:r>
      <w:r w:rsidR="00095195">
        <w:fldChar w:fldCharType="end"/>
      </w:r>
      <w:bookmarkEnd w:id="3"/>
      <w:r w:rsidR="003A51DA">
        <w:t xml:space="preserve"> Yes </w:t>
      </w:r>
      <w:r w:rsidR="0009519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A51DA">
        <w:instrText xml:space="preserve"> FORMCHECKBOX </w:instrText>
      </w:r>
      <w:r w:rsidR="00095195">
        <w:fldChar w:fldCharType="end"/>
      </w:r>
      <w:bookmarkEnd w:id="4"/>
      <w:r w:rsidR="003A51DA">
        <w:t xml:space="preserve"> No</w:t>
      </w:r>
    </w:p>
    <w:p w:rsidR="00731EC6" w:rsidRDefault="00731EC6" w:rsidP="00812A70">
      <w:pPr>
        <w:pStyle w:val="PlainText"/>
        <w:ind w:left="720"/>
      </w:pPr>
    </w:p>
    <w:p w:rsidR="00731EC6" w:rsidRDefault="00731EC6" w:rsidP="00812A70">
      <w:pPr>
        <w:pStyle w:val="PlainText"/>
        <w:ind w:left="720"/>
      </w:pPr>
      <w:r>
        <w:t xml:space="preserve">The measurement for this goal is: </w:t>
      </w:r>
      <w:r w:rsidR="0009519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5195">
        <w:fldChar w:fldCharType="end"/>
      </w:r>
      <w:r>
        <w:t xml:space="preserve"> Rubric </w:t>
      </w:r>
      <w:r w:rsidR="0009519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5195">
        <w:fldChar w:fldCharType="end"/>
      </w:r>
      <w:r>
        <w:t>Catalyst Quiz or other/objective questionnaire.</w:t>
      </w:r>
    </w:p>
    <w:p w:rsidR="00731EC6" w:rsidRDefault="00731EC6" w:rsidP="00812A70">
      <w:pPr>
        <w:pStyle w:val="PlainText"/>
        <w:ind w:left="720"/>
      </w:pPr>
    </w:p>
    <w:p w:rsidR="00731EC6" w:rsidRDefault="00731EC6" w:rsidP="00812A70">
      <w:pPr>
        <w:pStyle w:val="PlainText"/>
        <w:ind w:left="720"/>
      </w:pPr>
      <w:r>
        <w:t>State the</w:t>
      </w:r>
      <w:r w:rsidR="0027139D">
        <w:t xml:space="preserve"> g</w:t>
      </w:r>
      <w:r>
        <w:t>oal(s)</w:t>
      </w:r>
      <w:r w:rsidR="0027139D">
        <w:t>/objective(s)</w:t>
      </w:r>
      <w:r>
        <w:t xml:space="preserve"> and % achieving the </w:t>
      </w:r>
      <w:r w:rsidR="0027139D">
        <w:t>target</w:t>
      </w:r>
      <w:r>
        <w:t>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78"/>
      </w:tblGrid>
      <w:tr w:rsidR="00C84A5B" w:rsidRPr="00CB4232" w:rsidTr="00606FD1">
        <w:tc>
          <w:tcPr>
            <w:tcW w:w="3510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  <w:b/>
              </w:rPr>
              <w:t xml:space="preserve">Goal: </w:t>
            </w:r>
            <w:sdt>
              <w:sdtPr>
                <w:rPr>
                  <w:rFonts w:ascii="Tw Cen MT" w:hAnsi="Tw Cen MT"/>
                  <w:b/>
                </w:rPr>
                <w:id w:val="416593811"/>
                <w:placeholder>
                  <w:docPart w:val="1B969E3F5EA2BF4B95F4E1AF3305208F"/>
                </w:placeholder>
                <w:showingPlcHdr/>
                <w:comboBox>
                  <w:listItem w:value="Choose an item."/>
                  <w:listItem w:displayText="Strategic Thinking Skills" w:value="Students will demonstrate strategic thinking Skills"/>
                  <w:listItem w:displayText="Effective Communication Skills" w:value="Students will demonstrate effective communication skills"/>
                  <w:listItem w:displayText="Leadership Skills" w:value="Students will demonstrate leadership skills"/>
                  <w:listItem w:displayText="Team Skills" w:value="Students will demonstrate team skills"/>
                  <w:listItem w:displayText="Ethical Environment of Businesss" w:value="Students will demonstrate and understanding of the ethical environment of businesss"/>
                  <w:listItem w:displayText="Global Business Perspective" w:value="Students will demonstrate an understanding of a global business perspective"/>
                  <w:listItem w:displayText="Functional area competency" w:value="students will demonstrate disciplinary competence of core concepts related to the study of business."/>
                </w:comboBox>
              </w:sdtPr>
              <w:sdtEndPr/>
              <w:sdtContent>
                <w:r w:rsidRPr="00CB4232">
                  <w:rPr>
                    <w:rStyle w:val="PlaceholderText"/>
                    <w:rFonts w:ascii="Tw Cen MT" w:hAnsi="Tw Cen MT"/>
                    <w:b/>
                  </w:rPr>
                  <w:t>Choose an item.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  <w:b/>
              </w:rPr>
              <w:t xml:space="preserve">Objective 1:  </w:t>
            </w:r>
            <w:sdt>
              <w:sdtPr>
                <w:rPr>
                  <w:rFonts w:ascii="Tw Cen MT" w:hAnsi="Tw Cen MT"/>
                  <w:b/>
                </w:rPr>
                <w:id w:val="416593812"/>
                <w:placeholder>
                  <w:docPart w:val="46F2A85FB89A5D47BBF3DCA0A6AD4EBE"/>
                </w:placeholder>
                <w:showingPlcHdr/>
                <w:dropDownList>
                  <w:listItem w:value="Choose an item."/>
                  <w:listItem w:displayText="Students will identify a business problem" w:value="Students will identify a business problem; propose, analyze and develop viable solutions and defend the position, employing analytical and critical thinking skills"/>
                  <w:listItem w:displayText="Students will utilize quantitative and qualitative analysis" w:value="Students will utilize appropriate quantitative and qualitative analysis on a business problem."/>
                  <w:listItem w:displayText="Students will create position papers and memos" w:value="Students will create position papers and memos intended to inform and persuade."/>
                  <w:listItem w:displayText="SStudents will cogently and effectively present their ideas in an oral format." w:value="Students will cogently and effectively present their ideas in an oral format."/>
                  <w:listItem w:displayText="Students will develop leadership potential by enhancing their interpersonal skills and team behavior." w:value="Students will develop leadership potential by enhancing their interpersonal skills and team behavior."/>
                  <w:listItem w:displayText="udents will learn how to be a great team member and identify when to step up to be the leader of the team." w:value="udents will learn how to be a great team member and identify when to step up to be the leader of the team."/>
                  <w:listItem w:displayText="Students will understand their own individual role in a business assuring an ethical environment." w:value="Students will understand their own individual role in a business assuring an ethical environment."/>
                  <w:listItem w:displayText="Students will recognize and be sensitive to ethical issues." w:value="Students will recognize and be sensitive to ethical issues."/>
                  <w:listItem w:displayText="Students will identify the challenges and opportunities associated with conducting business in global markets." w:value="Students will identify the challenges and opportunities associated with conducting business in global markets."/>
                  <w:listItem w:displayText="Students will recognize and understand cross-cultural communication (cultural-intelligence) issues." w:value="Students will recognize and understand cross-cultural communication (cultural-intelligence) issues."/>
                  <w:listItem w:displayText="Students will apply functional area concepts and theories appropriatel" w:value="Students will apply functional area concepts and theories appropriatel"/>
                </w:dropDownList>
              </w:sdtPr>
              <w:sdtEndPr/>
              <w:sdtContent>
                <w:r w:rsidRPr="00CB4232">
                  <w:rPr>
                    <w:rStyle w:val="PlaceholderText"/>
                    <w:rFonts w:ascii="Tw Cen MT" w:hAnsi="Tw Cen MT"/>
                    <w:b/>
                  </w:rPr>
                  <w:t>Choose an item.</w:t>
                </w:r>
              </w:sdtContent>
            </w:sdt>
          </w:p>
        </w:tc>
      </w:tr>
      <w:tr w:rsidR="00C84A5B" w:rsidRPr="00CB4232" w:rsidTr="00606FD1">
        <w:tc>
          <w:tcPr>
            <w:tcW w:w="3510" w:type="dxa"/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13"/>
                <w:placeholder>
                  <w:docPart w:val="66143217E80A394DA99278C7462BCF13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Exceeded the goal</w:t>
            </w:r>
          </w:p>
        </w:tc>
      </w:tr>
      <w:tr w:rsidR="00C84A5B" w:rsidRPr="00CB4232" w:rsidTr="00606FD1">
        <w:tc>
          <w:tcPr>
            <w:tcW w:w="3510" w:type="dxa"/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14"/>
                <w:placeholder>
                  <w:docPart w:val="71D671112BEEFB4AAB9E3E2F4CEF9956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Met the goal</w:t>
            </w:r>
          </w:p>
        </w:tc>
      </w:tr>
      <w:tr w:rsidR="00C84A5B" w:rsidRPr="00CB4232" w:rsidTr="00606FD1">
        <w:tc>
          <w:tcPr>
            <w:tcW w:w="3510" w:type="dxa"/>
            <w:tcBorders>
              <w:bottom w:val="double" w:sz="4" w:space="0" w:color="auto"/>
            </w:tcBorders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15"/>
                <w:placeholder>
                  <w:docPart w:val="E6C04BCC705C264A9281ED8740C0E577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Failed to meet the goal</w:t>
            </w:r>
          </w:p>
        </w:tc>
      </w:tr>
      <w:tr w:rsidR="00C84A5B" w:rsidRPr="00CB4232" w:rsidTr="00606FD1">
        <w:tc>
          <w:tcPr>
            <w:tcW w:w="3510" w:type="dxa"/>
            <w:tcBorders>
              <w:top w:val="double" w:sz="4" w:space="0" w:color="auto"/>
            </w:tcBorders>
            <w:vAlign w:val="bottom"/>
          </w:tcPr>
          <w:p w:rsidR="00C84A5B" w:rsidRPr="00CB4232" w:rsidRDefault="00C84A5B" w:rsidP="00606FD1">
            <w:pPr>
              <w:pStyle w:val="PlainText"/>
              <w:ind w:left="720"/>
              <w:rPr>
                <w:b/>
              </w:rPr>
            </w:pPr>
            <w:r w:rsidRPr="00CB4232">
              <w:rPr>
                <w:b/>
              </w:rPr>
              <w:t>Total   100%</w:t>
            </w:r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</w:p>
        </w:tc>
      </w:tr>
    </w:tbl>
    <w:p w:rsidR="00C84A5B" w:rsidRPr="00CB4232" w:rsidRDefault="00C84A5B" w:rsidP="00C84A5B">
      <w:pPr>
        <w:pStyle w:val="PlainText"/>
        <w:ind w:left="72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78"/>
      </w:tblGrid>
      <w:tr w:rsidR="00C84A5B" w:rsidRPr="00CB4232" w:rsidTr="00606FD1">
        <w:tc>
          <w:tcPr>
            <w:tcW w:w="3510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  <w:b/>
              </w:rPr>
              <w:t xml:space="preserve">Goal: </w:t>
            </w:r>
            <w:sdt>
              <w:sdtPr>
                <w:rPr>
                  <w:rFonts w:ascii="Tw Cen MT" w:hAnsi="Tw Cen MT"/>
                  <w:b/>
                </w:rPr>
                <w:id w:val="416593959"/>
                <w:placeholder>
                  <w:docPart w:val="A530DE63F41B624DA04DC6B1239EBEAF"/>
                </w:placeholder>
                <w:showingPlcHdr/>
                <w:comboBox>
                  <w:listItem w:value="Choose an item."/>
                  <w:listItem w:displayText="No Further Goals" w:value="No Further Goals"/>
                  <w:listItem w:displayText="Strategic Thinking Skills" w:value="Students will demonstrate strategic thinking Skills"/>
                  <w:listItem w:displayText="Effective Communication Skills" w:value="Students will demonstrate effective communication skills"/>
                  <w:listItem w:displayText="Leadership Skills" w:value="Students will demonstrate leadership skills"/>
                  <w:listItem w:displayText="Team Skills" w:value="Students will demonstrate team skills"/>
                  <w:listItem w:displayText="Ethical Environment of Businesss" w:value="Students will demonstrate and understanding of the ethical environment of businesss"/>
                  <w:listItem w:displayText="Global Business Perspective" w:value="Students will demonstrate an understanding of a global business perspective"/>
                  <w:listItem w:displayText="Functional area competency" w:value="students will demonstrate disciplinary competence of core concepts related to the study of business."/>
                </w:comboBox>
              </w:sdtPr>
              <w:sdtEndPr/>
              <w:sdtContent>
                <w:r w:rsidRPr="00CB4232">
                  <w:rPr>
                    <w:rStyle w:val="PlaceholderText"/>
                    <w:rFonts w:ascii="Tw Cen MT" w:hAnsi="Tw Cen MT"/>
                    <w:b/>
                  </w:rPr>
                  <w:t>Choose an item.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  <w:b/>
              </w:rPr>
              <w:t xml:space="preserve">Objective 2:  </w:t>
            </w:r>
            <w:sdt>
              <w:sdtPr>
                <w:rPr>
                  <w:rFonts w:ascii="Tw Cen MT" w:hAnsi="Tw Cen MT"/>
                  <w:b/>
                </w:rPr>
                <w:id w:val="416593957"/>
                <w:placeholder>
                  <w:docPart w:val="529616898B8A76448E5FC8E6AB4EF1C6"/>
                </w:placeholder>
                <w:showingPlcHdr/>
                <w:dropDownList>
                  <w:listItem w:value="Choose an item."/>
                  <w:listItem w:displayText="No Further Goals" w:value="No Further Goals"/>
                  <w:listItem w:displayText="Students will identify a business problem" w:value="Students will identify a business problem; propose, analyze and develop viable solutions and defend the position, employing analytical and critical thinking skills"/>
                  <w:listItem w:displayText="Students will utilize quantitative and qualitative analysis" w:value="Students will utilize appropriate quantitative and qualitative analysis on a business problem."/>
                  <w:listItem w:displayText="Students will create position papers and memos" w:value="Students will create position papers and memos intended to inform and persuade."/>
                  <w:listItem w:displayText="SStudents will cogently and effectively present their ideas in an oral format." w:value="Students will cogently and effectively present their ideas in an oral format."/>
                  <w:listItem w:displayText="Students will develop leadership potential by enhancing their interpersonal skills and team behavior." w:value="Students will develop leadership potential by enhancing their interpersonal skills and team behavior."/>
                  <w:listItem w:displayText="udents will learn how to be a great team member and identify when to step up to be the leader of the team." w:value="udents will learn how to be a great team member and identify when to step up to be the leader of the team."/>
                  <w:listItem w:displayText="Students will understand their own individual role in a business assuring an ethical environment." w:value="Students will understand their own individual role in a business assuring an ethical environment."/>
                  <w:listItem w:displayText="Students will recognize and be sensitive to ethical issues." w:value="Students will recognize and be sensitive to ethical issues."/>
                  <w:listItem w:displayText="Students will identify the challenges and opportunities associated with conducting business in global markets." w:value="Students will identify the challenges and opportunities associated with conducting business in global markets."/>
                  <w:listItem w:displayText="Students will recognize and understand cross-cultural communication (cultural-intelligence) issues." w:value="Students will recognize and understand cross-cultural communication (cultural-intelligence) issues."/>
                  <w:listItem w:displayText="Students will apply functional area concepts and theories appropriatel" w:value="Students will apply functional area concepts and theories appropriatel"/>
                </w:dropDownList>
              </w:sdtPr>
              <w:sdtEndPr/>
              <w:sdtContent>
                <w:r w:rsidRPr="00CB4232">
                  <w:rPr>
                    <w:rStyle w:val="PlaceholderText"/>
                    <w:rFonts w:ascii="Tw Cen MT" w:hAnsi="Tw Cen MT"/>
                    <w:b/>
                  </w:rPr>
                  <w:t>Choose an item.</w:t>
                </w:r>
              </w:sdtContent>
            </w:sdt>
          </w:p>
        </w:tc>
      </w:tr>
      <w:tr w:rsidR="00C84A5B" w:rsidRPr="00CB4232" w:rsidTr="00606FD1">
        <w:tc>
          <w:tcPr>
            <w:tcW w:w="3510" w:type="dxa"/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32"/>
                <w:placeholder>
                  <w:docPart w:val="902E6EEF388C974D99FF853680EC4ECD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Exceeded the goal</w:t>
            </w:r>
          </w:p>
        </w:tc>
      </w:tr>
      <w:tr w:rsidR="00C84A5B" w:rsidRPr="00CB4232" w:rsidTr="00606FD1">
        <w:tc>
          <w:tcPr>
            <w:tcW w:w="3510" w:type="dxa"/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33"/>
                <w:placeholder>
                  <w:docPart w:val="4A647A4C52175C448C592AC96FAE62FA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Met the goal</w:t>
            </w:r>
          </w:p>
        </w:tc>
      </w:tr>
      <w:tr w:rsidR="00C84A5B" w:rsidRPr="00CB4232" w:rsidTr="00606FD1">
        <w:tc>
          <w:tcPr>
            <w:tcW w:w="3510" w:type="dxa"/>
            <w:tcBorders>
              <w:bottom w:val="double" w:sz="4" w:space="0" w:color="auto"/>
            </w:tcBorders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34"/>
                <w:placeholder>
                  <w:docPart w:val="F40628521B1DFE4E87C3AC245ABFFE23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Failed to meet the goal</w:t>
            </w:r>
          </w:p>
        </w:tc>
      </w:tr>
      <w:tr w:rsidR="00C84A5B" w:rsidRPr="00CB4232" w:rsidTr="00606FD1">
        <w:tc>
          <w:tcPr>
            <w:tcW w:w="3510" w:type="dxa"/>
            <w:tcBorders>
              <w:top w:val="double" w:sz="4" w:space="0" w:color="auto"/>
            </w:tcBorders>
            <w:vAlign w:val="bottom"/>
          </w:tcPr>
          <w:p w:rsidR="00C84A5B" w:rsidRPr="00CB4232" w:rsidRDefault="00C84A5B" w:rsidP="00606FD1">
            <w:pPr>
              <w:pStyle w:val="PlainText"/>
              <w:ind w:left="720"/>
              <w:rPr>
                <w:b/>
              </w:rPr>
            </w:pPr>
            <w:r w:rsidRPr="00CB4232">
              <w:rPr>
                <w:b/>
              </w:rPr>
              <w:t>Total   100%</w:t>
            </w:r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</w:p>
        </w:tc>
      </w:tr>
    </w:tbl>
    <w:p w:rsidR="00C84A5B" w:rsidRPr="00CB4232" w:rsidRDefault="00C84A5B" w:rsidP="00C84A5B">
      <w:pPr>
        <w:pStyle w:val="PlainText"/>
        <w:ind w:left="72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78"/>
      </w:tblGrid>
      <w:tr w:rsidR="00C84A5B" w:rsidRPr="00CB4232" w:rsidTr="00606FD1">
        <w:tc>
          <w:tcPr>
            <w:tcW w:w="3510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  <w:b/>
              </w:rPr>
              <w:t xml:space="preserve">Goal: </w:t>
            </w:r>
            <w:sdt>
              <w:sdtPr>
                <w:rPr>
                  <w:rFonts w:ascii="Tw Cen MT" w:hAnsi="Tw Cen MT"/>
                  <w:b/>
                </w:rPr>
                <w:id w:val="416593962"/>
                <w:placeholder>
                  <w:docPart w:val="BE5D3FAD6811CC48AF27E8C2BC6EA039"/>
                </w:placeholder>
                <w:showingPlcHdr/>
                <w:comboBox>
                  <w:listItem w:value="Choose an item."/>
                  <w:listItem w:displayText="No Further Goals" w:value="No Further Goals"/>
                  <w:listItem w:displayText="Strategic Thinking Skills" w:value="Students will demonstrate strategic thinking Skills"/>
                  <w:listItem w:displayText="Effective Communication Skills" w:value="Students will demonstrate effective communication skills"/>
                  <w:listItem w:displayText="Leadership Skills" w:value="Students will demonstrate leadership skills"/>
                  <w:listItem w:displayText="Team Skills" w:value="Students will demonstrate team skills"/>
                  <w:listItem w:displayText="Ethical Environment of Businesss" w:value="Students will demonstrate and understanding of the ethical environment of businesss"/>
                  <w:listItem w:displayText="Global Business Perspective" w:value="Students will demonstrate an understanding of a global business perspective"/>
                  <w:listItem w:displayText="Functional area competency" w:value="students will demonstrate disciplinary competence of core concepts related to the study of business."/>
                </w:comboBox>
              </w:sdtPr>
              <w:sdtEndPr/>
              <w:sdtContent>
                <w:r w:rsidRPr="00CB4232">
                  <w:rPr>
                    <w:rStyle w:val="PlaceholderText"/>
                    <w:rFonts w:ascii="Tw Cen MT" w:hAnsi="Tw Cen MT"/>
                    <w:b/>
                  </w:rPr>
                  <w:t>Choose an item.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  <w:b/>
              </w:rPr>
              <w:t xml:space="preserve">Objective 3:  </w:t>
            </w:r>
            <w:sdt>
              <w:sdtPr>
                <w:rPr>
                  <w:rFonts w:ascii="Tw Cen MT" w:hAnsi="Tw Cen MT"/>
                  <w:b/>
                </w:rPr>
                <w:id w:val="416593961"/>
                <w:placeholder>
                  <w:docPart w:val="DDFD9807C951EF42BA0BE8AF45B07F9F"/>
                </w:placeholder>
                <w:showingPlcHdr/>
                <w:dropDownList>
                  <w:listItem w:value="Choose an item."/>
                  <w:listItem w:displayText="No Further Goals" w:value="No Further Goals"/>
                  <w:listItem w:displayText="Students will identify a business problem" w:value="Students will identify a business problem; propose, analyze and develop viable solutions and defend the position, employing analytical and critical thinking skills"/>
                  <w:listItem w:displayText="Students will utilize quantitative and qualitative analysis" w:value="Students will utilize appropriate quantitative and qualitative analysis on a business problem."/>
                  <w:listItem w:displayText="Students will create position papers and memos" w:value="Students will create position papers and memos intended to inform and persuade."/>
                  <w:listItem w:displayText="SStudents will cogently and effectively present their ideas in an oral format." w:value="Students will cogently and effectively present their ideas in an oral format."/>
                  <w:listItem w:displayText="Students will develop leadership potential by enhancing their interpersonal skills and team behavior." w:value="Students will develop leadership potential by enhancing their interpersonal skills and team behavior."/>
                  <w:listItem w:displayText="udents will learn how to be a great team member and identify when to step up to be the leader of the team." w:value="udents will learn how to be a great team member and identify when to step up to be the leader of the team."/>
                  <w:listItem w:displayText="Students will understand their own individual role in a business assuring an ethical environment." w:value="Students will understand their own individual role in a business assuring an ethical environment."/>
                  <w:listItem w:displayText="Students will recognize and be sensitive to ethical issues." w:value="Students will recognize and be sensitive to ethical issues."/>
                  <w:listItem w:displayText="Students will identify the challenges and opportunities associated with conducting business in global markets." w:value="Students will identify the challenges and opportunities associated with conducting business in global markets."/>
                  <w:listItem w:displayText="Students will recognize and understand cross-cultural communication (cultural-intelligence) issues." w:value="Students will recognize and understand cross-cultural communication (cultural-intelligence) issues."/>
                  <w:listItem w:displayText="Students will apply functional area concepts and theories appropriatel" w:value="Students will apply functional area concepts and theories appropriatel"/>
                </w:dropDownList>
              </w:sdtPr>
              <w:sdtEndPr/>
              <w:sdtContent>
                <w:r w:rsidRPr="00CB4232">
                  <w:rPr>
                    <w:rStyle w:val="PlaceholderText"/>
                    <w:rFonts w:ascii="Tw Cen MT" w:hAnsi="Tw Cen MT"/>
                    <w:b/>
                  </w:rPr>
                  <w:t>Choose an item.</w:t>
                </w:r>
              </w:sdtContent>
            </w:sdt>
          </w:p>
        </w:tc>
      </w:tr>
      <w:tr w:rsidR="00C84A5B" w:rsidRPr="00CB4232" w:rsidTr="00606FD1">
        <w:tc>
          <w:tcPr>
            <w:tcW w:w="3510" w:type="dxa"/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37"/>
                <w:placeholder>
                  <w:docPart w:val="9527AC5466E4FB499120C39E3BF8535F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Exceeded the goal</w:t>
            </w:r>
          </w:p>
        </w:tc>
      </w:tr>
      <w:tr w:rsidR="00C84A5B" w:rsidRPr="00CB4232" w:rsidTr="00606FD1">
        <w:tc>
          <w:tcPr>
            <w:tcW w:w="3510" w:type="dxa"/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38"/>
                <w:placeholder>
                  <w:docPart w:val="D8A5586BE355CE4FBBB00BD2310BB3CE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Met the goal</w:t>
            </w:r>
          </w:p>
        </w:tc>
      </w:tr>
      <w:tr w:rsidR="00C84A5B" w:rsidRPr="00CB4232" w:rsidTr="00606FD1">
        <w:tc>
          <w:tcPr>
            <w:tcW w:w="3510" w:type="dxa"/>
            <w:tcBorders>
              <w:bottom w:val="double" w:sz="4" w:space="0" w:color="auto"/>
            </w:tcBorders>
            <w:vAlign w:val="bottom"/>
          </w:tcPr>
          <w:p w:rsidR="00C84A5B" w:rsidRPr="00CB4232" w:rsidRDefault="00BB628F" w:rsidP="00606FD1">
            <w:pPr>
              <w:pStyle w:val="PlainText"/>
              <w:ind w:left="720"/>
            </w:pPr>
            <w:sdt>
              <w:sdtPr>
                <w:id w:val="416593839"/>
                <w:placeholder>
                  <w:docPart w:val="8ACA96B743B52B40A13ED40E683689D0"/>
                </w:placeholder>
                <w:showingPlcHdr/>
              </w:sdtPr>
              <w:sdtEndPr/>
              <w:sdtContent>
                <w:r w:rsidR="00C84A5B" w:rsidRPr="00CB4232">
                  <w:rPr>
                    <w:rStyle w:val="PlaceholderText"/>
                  </w:rPr>
                  <w:t>Enter percentage</w:t>
                </w:r>
              </w:sdtContent>
            </w:sdt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  <w:r w:rsidRPr="00CB4232">
              <w:rPr>
                <w:rFonts w:ascii="Tw Cen MT" w:hAnsi="Tw Cen MT"/>
              </w:rPr>
              <w:t>% Failed to meet the goal</w:t>
            </w:r>
          </w:p>
        </w:tc>
      </w:tr>
      <w:tr w:rsidR="00C84A5B" w:rsidRPr="00CB4232" w:rsidTr="00606FD1">
        <w:tc>
          <w:tcPr>
            <w:tcW w:w="3510" w:type="dxa"/>
            <w:tcBorders>
              <w:top w:val="double" w:sz="4" w:space="0" w:color="auto"/>
            </w:tcBorders>
            <w:vAlign w:val="bottom"/>
          </w:tcPr>
          <w:p w:rsidR="00C84A5B" w:rsidRPr="00CB4232" w:rsidRDefault="00C84A5B" w:rsidP="00606FD1">
            <w:pPr>
              <w:pStyle w:val="PlainText"/>
              <w:ind w:left="720"/>
              <w:rPr>
                <w:b/>
              </w:rPr>
            </w:pPr>
            <w:r w:rsidRPr="00CB4232">
              <w:rPr>
                <w:b/>
              </w:rPr>
              <w:t>Total   100%</w:t>
            </w:r>
          </w:p>
        </w:tc>
        <w:tc>
          <w:tcPr>
            <w:tcW w:w="6678" w:type="dxa"/>
          </w:tcPr>
          <w:p w:rsidR="00C84A5B" w:rsidRPr="00CB4232" w:rsidRDefault="00C84A5B" w:rsidP="00606FD1">
            <w:pPr>
              <w:rPr>
                <w:rFonts w:ascii="Tw Cen MT" w:eastAsiaTheme="minorHAnsi" w:hAnsi="Tw Cen MT" w:cstheme="minorBidi"/>
                <w:szCs w:val="24"/>
              </w:rPr>
            </w:pPr>
          </w:p>
        </w:tc>
      </w:tr>
    </w:tbl>
    <w:p w:rsidR="00C84A5B" w:rsidRPr="00CB4232" w:rsidRDefault="00C84A5B" w:rsidP="00C84A5B">
      <w:pPr>
        <w:pStyle w:val="PlainText"/>
        <w:ind w:left="720"/>
      </w:pPr>
    </w:p>
    <w:p w:rsidR="005A02B9" w:rsidRPr="001D0945" w:rsidRDefault="0027139D" w:rsidP="001D0945">
      <w:pPr>
        <w:pStyle w:val="PlainText"/>
        <w:rPr>
          <w:b/>
        </w:rPr>
      </w:pPr>
      <w:r>
        <w:br w:type="page"/>
      </w:r>
    </w:p>
    <w:p w:rsidR="008B1DDD" w:rsidRDefault="008B1DDD" w:rsidP="00812A70">
      <w:pPr>
        <w:pStyle w:val="PlainText"/>
        <w:ind w:left="720"/>
      </w:pPr>
      <w:r>
        <w:lastRenderedPageBreak/>
        <w:t>Discuss your data/</w:t>
      </w:r>
      <w:r w:rsidR="00C9303D">
        <w:t>findings</w:t>
      </w:r>
      <w:r>
        <w:t xml:space="preserve"> and any plans necessary to achieve the</w:t>
      </w:r>
      <w:r w:rsidR="00C9303D">
        <w:t xml:space="preserve"> course </w:t>
      </w:r>
      <w:r>
        <w:t>goals/objectives:</w:t>
      </w:r>
    </w:p>
    <w:sdt>
      <w:sdtPr>
        <w:rPr>
          <w:rStyle w:val="PlaceholderText"/>
          <w:rFonts w:ascii="Tw Cen MT" w:hAnsi="Tw Cen MT"/>
        </w:rPr>
        <w:id w:val="60706661"/>
        <w:placeholder>
          <w:docPart w:val="DF693592FF0B9E4882AAC4FA9C1646CD"/>
        </w:placeholder>
      </w:sdtPr>
      <w:sdtEndPr>
        <w:rPr>
          <w:rStyle w:val="DefaultParagraphFont"/>
          <w:rFonts w:ascii="Times New Roman" w:hAnsi="Times New Roman"/>
          <w:color w:val="auto"/>
        </w:rPr>
      </w:sdtEndPr>
      <w:sdtContent>
        <w:p w:rsidR="008B1DDD" w:rsidRDefault="009C7AA0" w:rsidP="0027139D">
          <w:pPr>
            <w:ind w:left="720"/>
          </w:pPr>
          <w:r w:rsidRPr="009C7AA0">
            <w:rPr>
              <w:rStyle w:val="PlaceholderText"/>
              <w:rFonts w:ascii="Tw Cen MT" w:hAnsi="Tw Cen MT"/>
            </w:rPr>
            <w:t>Enter your comments or cut/paste from another document</w:t>
          </w:r>
        </w:p>
      </w:sdtContent>
    </w:sdt>
    <w:p w:rsidR="00812A70" w:rsidRDefault="00812A70" w:rsidP="007F007B">
      <w:pPr>
        <w:ind w:left="720" w:right="144"/>
        <w:rPr>
          <w:rFonts w:ascii="Tw Cen MT" w:hAnsi="Tw Cen MT"/>
        </w:rPr>
      </w:pPr>
    </w:p>
    <w:p w:rsidR="00C9303D" w:rsidRDefault="003A51DA" w:rsidP="00812A70">
      <w:pPr>
        <w:pStyle w:val="PlainText"/>
        <w:ind w:left="720"/>
      </w:pPr>
      <w:r>
        <w:t>Faculty t</w:t>
      </w:r>
      <w:r w:rsidR="00812A70">
        <w:t>eaching the course this quarter:</w:t>
      </w:r>
      <w:r>
        <w:t xml:space="preserve"> </w:t>
      </w:r>
      <w:sdt>
        <w:sdtPr>
          <w:id w:val="60706682"/>
          <w:placeholder>
            <w:docPart w:val="3B2DBF601FAB7247A02CFF6AA7F585F8"/>
          </w:placeholder>
          <w:showingPlcHdr/>
        </w:sdtPr>
        <w:sdtEndPr/>
        <w:sdtContent>
          <w:r w:rsidR="009C7AA0" w:rsidRPr="00AC1D70">
            <w:rPr>
              <w:rStyle w:val="PlaceholderText"/>
            </w:rPr>
            <w:t>Click here to enter text.</w:t>
          </w:r>
        </w:sdtContent>
      </w:sdt>
    </w:p>
    <w:p w:rsidR="00C9303D" w:rsidRDefault="00C9303D" w:rsidP="00812A70">
      <w:pPr>
        <w:pStyle w:val="PlainText"/>
        <w:ind w:left="720"/>
      </w:pPr>
    </w:p>
    <w:p w:rsidR="00812A70" w:rsidRDefault="008B1DDD" w:rsidP="00812A70">
      <w:pPr>
        <w:pStyle w:val="PlainText"/>
        <w:ind w:left="720"/>
      </w:pPr>
      <w:r>
        <w:t>Discuss any ongoing conversations regarding the course content and assessment tool</w:t>
      </w:r>
      <w:r w:rsidR="00C9303D">
        <w:t>.</w:t>
      </w:r>
    </w:p>
    <w:p w:rsidR="00C9303D" w:rsidRDefault="00DA4333" w:rsidP="00DA4333">
      <w:pPr>
        <w:pStyle w:val="PlainText"/>
      </w:pPr>
      <w:r>
        <w:tab/>
      </w:r>
      <w:sdt>
        <w:sdtPr>
          <w:id w:val="60706684"/>
          <w:placeholder>
            <w:docPart w:val="7C9692309335B74F919F78DD351BE304"/>
          </w:placeholder>
          <w:showingPlcHdr/>
        </w:sdtPr>
        <w:sdtEndPr/>
        <w:sdtContent>
          <w:r w:rsidR="009C7AA0" w:rsidRPr="00AC1D70">
            <w:rPr>
              <w:rStyle w:val="PlaceholderText"/>
            </w:rPr>
            <w:t>Click here to enter text.</w:t>
          </w:r>
        </w:sdtContent>
      </w:sdt>
    </w:p>
    <w:p w:rsidR="00812A70" w:rsidRDefault="00812A70" w:rsidP="00812A70">
      <w:pPr>
        <w:pStyle w:val="PlainText"/>
        <w:ind w:left="720"/>
      </w:pPr>
    </w:p>
    <w:p w:rsidR="00812A70" w:rsidRDefault="00C9303D" w:rsidP="00812A70">
      <w:pPr>
        <w:pStyle w:val="PlainText"/>
        <w:ind w:left="720"/>
      </w:pPr>
      <w:r>
        <w:t xml:space="preserve">Other Comments: </w:t>
      </w:r>
      <w:sdt>
        <w:sdtPr>
          <w:id w:val="60706686"/>
          <w:placeholder>
            <w:docPart w:val="DE16A95D533B05408488464C154C4094"/>
          </w:placeholder>
          <w:showingPlcHdr/>
        </w:sdtPr>
        <w:sdtEndPr/>
        <w:sdtContent>
          <w:r w:rsidR="009C7AA0" w:rsidRPr="00AC1D70">
            <w:rPr>
              <w:rStyle w:val="PlaceholderText"/>
            </w:rPr>
            <w:t>Click here to enter text.</w:t>
          </w:r>
        </w:sdtContent>
      </w:sdt>
    </w:p>
    <w:p w:rsidR="007A35FA" w:rsidRPr="007A35FA" w:rsidRDefault="007A35FA" w:rsidP="003A51DA">
      <w:pPr>
        <w:ind w:left="720" w:right="144"/>
        <w:rPr>
          <w:rFonts w:ascii="Tw Cen MT" w:hAnsi="Tw Cen MT"/>
        </w:rPr>
      </w:pPr>
    </w:p>
    <w:sectPr w:rsidR="007A35FA" w:rsidRPr="007A35FA" w:rsidSect="007F007B">
      <w:headerReference w:type="default" r:id="rId11"/>
      <w:headerReference w:type="first" r:id="rId12"/>
      <w:footerReference w:type="first" r:id="rId13"/>
      <w:pgSz w:w="12240" w:h="15840"/>
      <w:pgMar w:top="1440" w:right="720" w:bottom="36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8F" w:rsidRDefault="00BB628F">
      <w:r>
        <w:separator/>
      </w:r>
    </w:p>
  </w:endnote>
  <w:endnote w:type="continuationSeparator" w:id="0">
    <w:p w:rsidR="00BB628F" w:rsidRDefault="00B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6" w:rsidRDefault="00D1544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737235</wp:posOffset>
          </wp:positionH>
          <wp:positionV relativeFrom="page">
            <wp:posOffset>9372600</wp:posOffset>
          </wp:positionV>
          <wp:extent cx="6134100" cy="215900"/>
          <wp:effectExtent l="19050" t="0" r="0" b="0"/>
          <wp:wrapNone/>
          <wp:docPr id="20" name="Picture 20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8F" w:rsidRDefault="00BB628F">
      <w:r>
        <w:separator/>
      </w:r>
    </w:p>
  </w:footnote>
  <w:footnote w:type="continuationSeparator" w:id="0">
    <w:p w:rsidR="00BB628F" w:rsidRDefault="00BB6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6" w:rsidRDefault="00D15446" w:rsidP="000B7B0C">
    <w:pPr>
      <w:pStyle w:val="Header"/>
      <w:tabs>
        <w:tab w:val="clear" w:pos="4320"/>
        <w:tab w:val="clear" w:pos="8640"/>
        <w:tab w:val="left" w:pos="7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215900" cy="9626600"/>
          <wp:effectExtent l="19050" t="0" r="0" b="0"/>
          <wp:wrapNone/>
          <wp:docPr id="17" name="Picture 17" descr="FosterLH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sterLH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962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6" w:rsidRDefault="00D1544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502920</wp:posOffset>
          </wp:positionV>
          <wp:extent cx="1257300" cy="762000"/>
          <wp:effectExtent l="19050" t="0" r="0" b="0"/>
          <wp:wrapNone/>
          <wp:docPr id="24" name="Picture 24" descr="Fo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st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215900" cy="9626600"/>
          <wp:effectExtent l="19050" t="0" r="0" b="0"/>
          <wp:wrapNone/>
          <wp:docPr id="21" name="Picture 21" descr="FosterLH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sterLH_p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962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C38"/>
    <w:multiLevelType w:val="hybridMultilevel"/>
    <w:tmpl w:val="A70E66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E607A"/>
    <w:multiLevelType w:val="hybridMultilevel"/>
    <w:tmpl w:val="D8BE7B0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A80B8A"/>
    <w:multiLevelType w:val="hybridMultilevel"/>
    <w:tmpl w:val="A2148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952647"/>
    <w:multiLevelType w:val="hybridMultilevel"/>
    <w:tmpl w:val="72A23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4D0502B3"/>
    <w:multiLevelType w:val="hybridMultilevel"/>
    <w:tmpl w:val="E5B27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627328"/>
    <w:multiLevelType w:val="hybridMultilevel"/>
    <w:tmpl w:val="52982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77527"/>
    <w:multiLevelType w:val="hybridMultilevel"/>
    <w:tmpl w:val="529821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6B7145"/>
    <w:multiLevelType w:val="hybridMultilevel"/>
    <w:tmpl w:val="551EFBF2"/>
    <w:lvl w:ilvl="0" w:tplc="FE5444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E82BB7A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6147D4"/>
    <w:multiLevelType w:val="multilevel"/>
    <w:tmpl w:val="A9AC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B117A"/>
    <w:multiLevelType w:val="hybridMultilevel"/>
    <w:tmpl w:val="47EC8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A00DC1"/>
    <w:multiLevelType w:val="hybridMultilevel"/>
    <w:tmpl w:val="BD4EC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C46F1B"/>
    <w:multiLevelType w:val="hybridMultilevel"/>
    <w:tmpl w:val="14E2A4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fgL5jp+E0/HAlGRdoAwVNzOfvQ=" w:salt="G936BHY2jt/sJNysLJFb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8F"/>
    <w:rsid w:val="000225F0"/>
    <w:rsid w:val="00095195"/>
    <w:rsid w:val="000953CF"/>
    <w:rsid w:val="000B7B0C"/>
    <w:rsid w:val="000D7BB0"/>
    <w:rsid w:val="001D0945"/>
    <w:rsid w:val="00207BCD"/>
    <w:rsid w:val="0027139D"/>
    <w:rsid w:val="002A0188"/>
    <w:rsid w:val="002E19A8"/>
    <w:rsid w:val="00330A07"/>
    <w:rsid w:val="00385F5D"/>
    <w:rsid w:val="003A51DA"/>
    <w:rsid w:val="005126F2"/>
    <w:rsid w:val="00563A63"/>
    <w:rsid w:val="005A02B9"/>
    <w:rsid w:val="0061488C"/>
    <w:rsid w:val="006377BE"/>
    <w:rsid w:val="006C3FD5"/>
    <w:rsid w:val="00721E51"/>
    <w:rsid w:val="00731EC6"/>
    <w:rsid w:val="007A35FA"/>
    <w:rsid w:val="007C5A03"/>
    <w:rsid w:val="007D5913"/>
    <w:rsid w:val="007F007B"/>
    <w:rsid w:val="007F5F43"/>
    <w:rsid w:val="00812A70"/>
    <w:rsid w:val="00815DDE"/>
    <w:rsid w:val="00870FAE"/>
    <w:rsid w:val="008B1DDD"/>
    <w:rsid w:val="00945BB5"/>
    <w:rsid w:val="009556BA"/>
    <w:rsid w:val="009C7AA0"/>
    <w:rsid w:val="00A5181F"/>
    <w:rsid w:val="00B62797"/>
    <w:rsid w:val="00BB628F"/>
    <w:rsid w:val="00C41E1C"/>
    <w:rsid w:val="00C84A5B"/>
    <w:rsid w:val="00C9303D"/>
    <w:rsid w:val="00CE4382"/>
    <w:rsid w:val="00D023D2"/>
    <w:rsid w:val="00D15446"/>
    <w:rsid w:val="00D7694E"/>
    <w:rsid w:val="00DA4333"/>
    <w:rsid w:val="00ED234D"/>
    <w:rsid w:val="00F22BB9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9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0F0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A0188"/>
    <w:rPr>
      <w:color w:val="808080"/>
    </w:rPr>
  </w:style>
  <w:style w:type="paragraph" w:styleId="BalloonText">
    <w:name w:val="Balloon Text"/>
    <w:basedOn w:val="Normal"/>
    <w:link w:val="BalloonTextChar"/>
    <w:rsid w:val="002A0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01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A35FA"/>
    <w:rPr>
      <w:rFonts w:ascii="Tw Cen MT" w:eastAsiaTheme="minorHAnsi" w:hAnsi="Tw Cen MT" w:cstheme="minorBidi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A35FA"/>
    <w:rPr>
      <w:rFonts w:ascii="Tw Cen MT" w:eastAsiaTheme="minorHAnsi" w:hAnsi="Tw Cen MT" w:cstheme="minorBidi"/>
      <w:sz w:val="24"/>
      <w:szCs w:val="24"/>
    </w:rPr>
  </w:style>
  <w:style w:type="character" w:styleId="Hyperlink">
    <w:name w:val="Hyperlink"/>
    <w:basedOn w:val="DefaultParagraphFont"/>
    <w:rsid w:val="009C7AA0"/>
    <w:rPr>
      <w:color w:val="0000FF"/>
      <w:u w:val="single"/>
    </w:rPr>
  </w:style>
  <w:style w:type="paragraph" w:styleId="ListParagraph">
    <w:name w:val="List Paragraph"/>
    <w:basedOn w:val="Normal"/>
    <w:qFormat/>
    <w:rsid w:val="009C7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9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0F0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A0188"/>
    <w:rPr>
      <w:color w:val="808080"/>
    </w:rPr>
  </w:style>
  <w:style w:type="paragraph" w:styleId="BalloonText">
    <w:name w:val="Balloon Text"/>
    <w:basedOn w:val="Normal"/>
    <w:link w:val="BalloonTextChar"/>
    <w:rsid w:val="002A0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01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A35FA"/>
    <w:rPr>
      <w:rFonts w:ascii="Tw Cen MT" w:eastAsiaTheme="minorHAnsi" w:hAnsi="Tw Cen MT" w:cstheme="minorBidi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A35FA"/>
    <w:rPr>
      <w:rFonts w:ascii="Tw Cen MT" w:eastAsiaTheme="minorHAnsi" w:hAnsi="Tw Cen MT" w:cstheme="minorBidi"/>
      <w:sz w:val="24"/>
      <w:szCs w:val="24"/>
    </w:rPr>
  </w:style>
  <w:style w:type="character" w:styleId="Hyperlink">
    <w:name w:val="Hyperlink"/>
    <w:basedOn w:val="DefaultParagraphFont"/>
    <w:rsid w:val="009C7AA0"/>
    <w:rPr>
      <w:color w:val="0000FF"/>
      <w:u w:val="single"/>
    </w:rPr>
  </w:style>
  <w:style w:type="paragraph" w:styleId="ListParagraph">
    <w:name w:val="List Paragraph"/>
    <w:basedOn w:val="Normal"/>
    <w:qFormat/>
    <w:rsid w:val="009C7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whelan:Downloads:ccc%20quarterly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730702DFB76048B0234037EBB7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5423-0F10-0C4B-96DB-991DE5A726A6}"/>
      </w:docPartPr>
      <w:docPartBody>
        <w:p w:rsidR="00000000" w:rsidRDefault="00F77F43">
          <w:pPr>
            <w:pStyle w:val="1C730702DFB76048B0234037EBB7223D"/>
          </w:pPr>
          <w:r w:rsidRPr="00F22BB9">
            <w:rPr>
              <w:rStyle w:val="PlaceholderText"/>
              <w:rFonts w:ascii="Tw Cen MT" w:hAnsi="Tw Cen MT"/>
            </w:rPr>
            <w:t>Click here to enter a date.</w:t>
          </w:r>
        </w:p>
      </w:docPartBody>
    </w:docPart>
    <w:docPart>
      <w:docPartPr>
        <w:name w:val="B268DD5EB183C24A8BAD10D1D752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C7B2-8C0A-914F-BD63-B27DD41C09FA}"/>
      </w:docPartPr>
      <w:docPartBody>
        <w:p w:rsidR="00000000" w:rsidRDefault="00F77F43">
          <w:pPr>
            <w:pStyle w:val="B268DD5EB183C24A8BAD10D1D752FD6B"/>
          </w:pPr>
          <w:r w:rsidRPr="00AC1D70">
            <w:rPr>
              <w:rStyle w:val="PlaceholderText"/>
            </w:rPr>
            <w:t>Click here to enter text.</w:t>
          </w:r>
        </w:p>
      </w:docPartBody>
    </w:docPart>
    <w:docPart>
      <w:docPartPr>
        <w:name w:val="3839EB57F336B5479843E706BE3D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E367-14D3-E54F-BB15-3159E83B424B}"/>
      </w:docPartPr>
      <w:docPartBody>
        <w:p w:rsidR="00000000" w:rsidRDefault="00F77F43">
          <w:pPr>
            <w:pStyle w:val="3839EB57F336B5479843E706BE3DB2B0"/>
          </w:pPr>
          <w:r w:rsidRPr="00AC1D70">
            <w:rPr>
              <w:rStyle w:val="PlaceholderText"/>
            </w:rPr>
            <w:t>Click here to enter text.</w:t>
          </w:r>
        </w:p>
      </w:docPartBody>
    </w:docPart>
    <w:docPart>
      <w:docPartPr>
        <w:name w:val="4DB4F4927C26BD4BA7FFFD543B22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5A86-DD6C-4F4B-BCB4-7A6B5E90C7E8}"/>
      </w:docPartPr>
      <w:docPartBody>
        <w:p w:rsidR="00000000" w:rsidRDefault="00F77F43">
          <w:pPr>
            <w:pStyle w:val="4DB4F4927C26BD4BA7FFFD543B22779C"/>
          </w:pPr>
          <w:r w:rsidRPr="00AC1D70">
            <w:rPr>
              <w:rStyle w:val="PlaceholderText"/>
            </w:rPr>
            <w:t>Click here to enter text.</w:t>
          </w:r>
        </w:p>
      </w:docPartBody>
    </w:docPart>
    <w:docPart>
      <w:docPartPr>
        <w:name w:val="6E92E590B371E147BBB1AA82FD57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5A36-E7BD-8F4B-859C-1BE49593D961}"/>
      </w:docPartPr>
      <w:docPartBody>
        <w:p w:rsidR="00000000" w:rsidRDefault="00F77F43">
          <w:pPr>
            <w:pStyle w:val="6E92E590B371E147BBB1AA82FD57613D"/>
          </w:pPr>
          <w:r>
            <w:rPr>
              <w:rStyle w:val="PlaceholderText"/>
              <w:rFonts w:ascii="Tw Cen MT" w:hAnsi="Tw Cen MT"/>
            </w:rPr>
            <w:t>enter type of documentation</w:t>
          </w:r>
        </w:p>
      </w:docPartBody>
    </w:docPart>
    <w:docPart>
      <w:docPartPr>
        <w:name w:val="844022EA56DCE54CA89013F30399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2819-28AB-1E40-A2C1-889E51468850}"/>
      </w:docPartPr>
      <w:docPartBody>
        <w:p w:rsidR="00000000" w:rsidRDefault="00F77F43">
          <w:pPr>
            <w:pStyle w:val="844022EA56DCE54CA89013F30399DFCA"/>
          </w:pPr>
          <w:r w:rsidRPr="007A35FA">
            <w:rPr>
              <w:rStyle w:val="PlaceholderText"/>
              <w:rFonts w:ascii="Tw Cen MT" w:hAnsi="Tw Cen MT"/>
            </w:rPr>
            <w:t>Choose an item.</w:t>
          </w:r>
        </w:p>
      </w:docPartBody>
    </w:docPart>
    <w:docPart>
      <w:docPartPr>
        <w:name w:val="959AB5B6D558D34A9A2F0453D0C6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DE10-51E6-024A-8880-F5945FEC0E64}"/>
      </w:docPartPr>
      <w:docPartBody>
        <w:p w:rsidR="00000000" w:rsidRDefault="00F77F43">
          <w:pPr>
            <w:pStyle w:val="959AB5B6D558D34A9A2F0453D0C6D70E"/>
          </w:pPr>
          <w:r w:rsidRPr="007A35FA">
            <w:rPr>
              <w:rStyle w:val="PlaceholderText"/>
              <w:rFonts w:ascii="Tw Cen MT" w:hAnsi="Tw Cen MT"/>
            </w:rPr>
            <w:t>Choose an item.</w:t>
          </w:r>
        </w:p>
      </w:docPartBody>
    </w:docPart>
    <w:docPart>
      <w:docPartPr>
        <w:name w:val="1B969E3F5EA2BF4B95F4E1AF3305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4EDD-5B46-694F-AA32-0D1A32FD1836}"/>
      </w:docPartPr>
      <w:docPartBody>
        <w:p w:rsidR="00000000" w:rsidRDefault="00F77F43">
          <w:pPr>
            <w:pStyle w:val="1B969E3F5EA2BF4B95F4E1AF3305208F"/>
          </w:pPr>
          <w:r w:rsidRPr="00CB4232">
            <w:rPr>
              <w:rStyle w:val="PlaceholderText"/>
              <w:rFonts w:ascii="Tw Cen MT" w:hAnsi="Tw Cen MT"/>
              <w:b/>
            </w:rPr>
            <w:t>Choose an item.</w:t>
          </w:r>
        </w:p>
      </w:docPartBody>
    </w:docPart>
    <w:docPart>
      <w:docPartPr>
        <w:name w:val="46F2A85FB89A5D47BBF3DCA0A6AD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A961-7D73-5140-B3B9-A90FC4FAB6A9}"/>
      </w:docPartPr>
      <w:docPartBody>
        <w:p w:rsidR="00000000" w:rsidRDefault="00F77F43">
          <w:pPr>
            <w:pStyle w:val="46F2A85FB89A5D47BBF3DCA0A6AD4EBE"/>
          </w:pPr>
          <w:r w:rsidRPr="00CB4232">
            <w:rPr>
              <w:rStyle w:val="PlaceholderText"/>
              <w:rFonts w:ascii="Tw Cen MT" w:hAnsi="Tw Cen MT"/>
              <w:b/>
            </w:rPr>
            <w:t>Choose an item.</w:t>
          </w:r>
        </w:p>
      </w:docPartBody>
    </w:docPart>
    <w:docPart>
      <w:docPartPr>
        <w:name w:val="66143217E80A394DA99278C7462B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F426-5057-FA4C-AEC3-29B557FB6B8C}"/>
      </w:docPartPr>
      <w:docPartBody>
        <w:p w:rsidR="00000000" w:rsidRDefault="00F77F43">
          <w:pPr>
            <w:pStyle w:val="66143217E80A394DA99278C7462BCF13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71D671112BEEFB4AAB9E3E2F4CEF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7F56-D35F-AC41-BA5A-61907DF0DCC1}"/>
      </w:docPartPr>
      <w:docPartBody>
        <w:p w:rsidR="00000000" w:rsidRDefault="00F77F43">
          <w:pPr>
            <w:pStyle w:val="71D671112BEEFB4AAB9E3E2F4CEF9956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E6C04BCC705C264A9281ED8740C0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2257-8334-874E-A336-0B6FE0D96F94}"/>
      </w:docPartPr>
      <w:docPartBody>
        <w:p w:rsidR="00000000" w:rsidRDefault="00F77F43">
          <w:pPr>
            <w:pStyle w:val="E6C04BCC705C264A9281ED8740C0E577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A530DE63F41B624DA04DC6B1239E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9DC5-4557-A44C-89AA-854B7F0E50ED}"/>
      </w:docPartPr>
      <w:docPartBody>
        <w:p w:rsidR="00000000" w:rsidRDefault="00F77F43">
          <w:pPr>
            <w:pStyle w:val="A530DE63F41B624DA04DC6B1239EBEAF"/>
          </w:pPr>
          <w:r w:rsidRPr="00CB4232">
            <w:rPr>
              <w:rStyle w:val="PlaceholderText"/>
              <w:rFonts w:ascii="Tw Cen MT" w:hAnsi="Tw Cen MT"/>
              <w:b/>
            </w:rPr>
            <w:t>Choose an item.</w:t>
          </w:r>
        </w:p>
      </w:docPartBody>
    </w:docPart>
    <w:docPart>
      <w:docPartPr>
        <w:name w:val="529616898B8A76448E5FC8E6AB4E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A15B-C701-2D44-B19B-5D5F2C926E6A}"/>
      </w:docPartPr>
      <w:docPartBody>
        <w:p w:rsidR="00000000" w:rsidRDefault="00F77F43">
          <w:pPr>
            <w:pStyle w:val="529616898B8A76448E5FC8E6AB4EF1C6"/>
          </w:pPr>
          <w:r w:rsidRPr="00CB4232">
            <w:rPr>
              <w:rStyle w:val="PlaceholderText"/>
              <w:rFonts w:ascii="Tw Cen MT" w:hAnsi="Tw Cen MT"/>
              <w:b/>
            </w:rPr>
            <w:t>Choose an item.</w:t>
          </w:r>
        </w:p>
      </w:docPartBody>
    </w:docPart>
    <w:docPart>
      <w:docPartPr>
        <w:name w:val="902E6EEF388C974D99FF853680EC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1122-D0AD-1549-8505-E19ECAB1B001}"/>
      </w:docPartPr>
      <w:docPartBody>
        <w:p w:rsidR="00000000" w:rsidRDefault="00F77F43">
          <w:pPr>
            <w:pStyle w:val="902E6EEF388C974D99FF853680EC4ECD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4A647A4C52175C448C592AC96FAE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368A-4BE6-D945-AD99-636C92F3A0C0}"/>
      </w:docPartPr>
      <w:docPartBody>
        <w:p w:rsidR="00000000" w:rsidRDefault="00F77F43">
          <w:pPr>
            <w:pStyle w:val="4A647A4C52175C448C592AC96FAE62FA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F40628521B1DFE4E87C3AC245ABF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C9A-2EE5-494F-90F2-30DE6EAB8519}"/>
      </w:docPartPr>
      <w:docPartBody>
        <w:p w:rsidR="00000000" w:rsidRDefault="00F77F43">
          <w:pPr>
            <w:pStyle w:val="F40628521B1DFE4E87C3AC245ABFFE23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BE5D3FAD6811CC48AF27E8C2BC6E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37F2-6E50-DF48-B6E1-63C8D4CDD900}"/>
      </w:docPartPr>
      <w:docPartBody>
        <w:p w:rsidR="00000000" w:rsidRDefault="00F77F43">
          <w:pPr>
            <w:pStyle w:val="BE5D3FAD6811CC48AF27E8C2BC6EA039"/>
          </w:pPr>
          <w:r w:rsidRPr="00CB4232">
            <w:rPr>
              <w:rStyle w:val="PlaceholderText"/>
              <w:rFonts w:ascii="Tw Cen MT" w:hAnsi="Tw Cen MT"/>
              <w:b/>
            </w:rPr>
            <w:t>Choose an item.</w:t>
          </w:r>
        </w:p>
      </w:docPartBody>
    </w:docPart>
    <w:docPart>
      <w:docPartPr>
        <w:name w:val="DDFD9807C951EF42BA0BE8AF45B0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7FEF-7A46-F242-AF23-9C61CDFF4EA4}"/>
      </w:docPartPr>
      <w:docPartBody>
        <w:p w:rsidR="00000000" w:rsidRDefault="00F77F43">
          <w:pPr>
            <w:pStyle w:val="DDFD9807C951EF42BA0BE8AF45B07F9F"/>
          </w:pPr>
          <w:r w:rsidRPr="00CB4232">
            <w:rPr>
              <w:rStyle w:val="PlaceholderText"/>
              <w:rFonts w:ascii="Tw Cen MT" w:hAnsi="Tw Cen MT"/>
              <w:b/>
            </w:rPr>
            <w:t>Choose an item.</w:t>
          </w:r>
        </w:p>
      </w:docPartBody>
    </w:docPart>
    <w:docPart>
      <w:docPartPr>
        <w:name w:val="9527AC5466E4FB499120C39E3BF8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6A2C-54C1-DC4F-B5C5-31A7BCE0DD71}"/>
      </w:docPartPr>
      <w:docPartBody>
        <w:p w:rsidR="00000000" w:rsidRDefault="00F77F43">
          <w:pPr>
            <w:pStyle w:val="9527AC5466E4FB499120C39E3BF8535F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D8A5586BE355CE4FBBB00BD2310B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0620-EC2C-F741-A74D-CBA1BDB3FE95}"/>
      </w:docPartPr>
      <w:docPartBody>
        <w:p w:rsidR="00000000" w:rsidRDefault="00F77F43">
          <w:pPr>
            <w:pStyle w:val="D8A5586BE355CE4FBBB00BD2310BB3CE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8ACA96B743B52B40A13ED40E6836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E5E1-F666-BC4E-BD79-00013DBB397F}"/>
      </w:docPartPr>
      <w:docPartBody>
        <w:p w:rsidR="00000000" w:rsidRDefault="00F77F43">
          <w:pPr>
            <w:pStyle w:val="8ACA96B743B52B40A13ED40E683689D0"/>
          </w:pPr>
          <w:r w:rsidRPr="00CB4232">
            <w:rPr>
              <w:rStyle w:val="PlaceholderText"/>
            </w:rPr>
            <w:t>Enter percentage</w:t>
          </w:r>
        </w:p>
      </w:docPartBody>
    </w:docPart>
    <w:docPart>
      <w:docPartPr>
        <w:name w:val="DF693592FF0B9E4882AAC4FA9C16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52B0-426C-DB43-9BF6-8B82ACA5A0B6}"/>
      </w:docPartPr>
      <w:docPartBody>
        <w:p w:rsidR="00000000" w:rsidRDefault="004F729C">
          <w:pPr>
            <w:pStyle w:val="DF693592FF0B9E4882AAC4FA9C1646CD"/>
          </w:pPr>
          <w:r w:rsidRPr="00AC1D70">
            <w:rPr>
              <w:rStyle w:val="PlaceholderText"/>
            </w:rPr>
            <w:t>Click here to enter text.</w:t>
          </w:r>
        </w:p>
      </w:docPartBody>
    </w:docPart>
    <w:docPart>
      <w:docPartPr>
        <w:name w:val="3B2DBF601FAB7247A02CFF6AA7F5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B4DB-E8F6-DF4E-AF76-2DDF4995142C}"/>
      </w:docPartPr>
      <w:docPartBody>
        <w:p w:rsidR="00000000" w:rsidRDefault="00F77F43">
          <w:pPr>
            <w:pStyle w:val="3B2DBF601FAB7247A02CFF6AA7F585F8"/>
          </w:pPr>
          <w:r w:rsidRPr="00AC1D70">
            <w:rPr>
              <w:rStyle w:val="PlaceholderText"/>
            </w:rPr>
            <w:t>Click here to enter text.</w:t>
          </w:r>
        </w:p>
      </w:docPartBody>
    </w:docPart>
    <w:docPart>
      <w:docPartPr>
        <w:name w:val="7C9692309335B74F919F78DD351B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1DC4-C73B-4746-8DBF-AE8161952EDE}"/>
      </w:docPartPr>
      <w:docPartBody>
        <w:p w:rsidR="00000000" w:rsidRDefault="00F77F43">
          <w:pPr>
            <w:pStyle w:val="7C9692309335B74F919F78DD351BE304"/>
          </w:pPr>
          <w:r w:rsidRPr="00AC1D70">
            <w:rPr>
              <w:rStyle w:val="PlaceholderText"/>
            </w:rPr>
            <w:t>Click here to enter text.</w:t>
          </w:r>
        </w:p>
      </w:docPartBody>
    </w:docPart>
    <w:docPart>
      <w:docPartPr>
        <w:name w:val="DE16A95D533B05408488464C154C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3F59-9185-7B49-8028-9FD3EA83E9AE}"/>
      </w:docPartPr>
      <w:docPartBody>
        <w:p w:rsidR="00000000" w:rsidRDefault="00F77F43">
          <w:pPr>
            <w:pStyle w:val="DE16A95D533B05408488464C154C4094"/>
          </w:pPr>
          <w:r w:rsidRPr="00AC1D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730702DFB76048B0234037EBB7223D">
    <w:name w:val="1C730702DFB76048B0234037EBB7223D"/>
  </w:style>
  <w:style w:type="paragraph" w:customStyle="1" w:styleId="B268DD5EB183C24A8BAD10D1D752FD6B">
    <w:name w:val="B268DD5EB183C24A8BAD10D1D752FD6B"/>
  </w:style>
  <w:style w:type="paragraph" w:customStyle="1" w:styleId="3839EB57F336B5479843E706BE3DB2B0">
    <w:name w:val="3839EB57F336B5479843E706BE3DB2B0"/>
  </w:style>
  <w:style w:type="paragraph" w:customStyle="1" w:styleId="4DB4F4927C26BD4BA7FFFD543B22779C">
    <w:name w:val="4DB4F4927C26BD4BA7FFFD543B22779C"/>
  </w:style>
  <w:style w:type="paragraph" w:customStyle="1" w:styleId="6E92E590B371E147BBB1AA82FD57613D">
    <w:name w:val="6E92E590B371E147BBB1AA82FD57613D"/>
  </w:style>
  <w:style w:type="paragraph" w:customStyle="1" w:styleId="844022EA56DCE54CA89013F30399DFCA">
    <w:name w:val="844022EA56DCE54CA89013F30399DFCA"/>
  </w:style>
  <w:style w:type="paragraph" w:customStyle="1" w:styleId="959AB5B6D558D34A9A2F0453D0C6D70E">
    <w:name w:val="959AB5B6D558D34A9A2F0453D0C6D70E"/>
  </w:style>
  <w:style w:type="paragraph" w:customStyle="1" w:styleId="1B969E3F5EA2BF4B95F4E1AF3305208F">
    <w:name w:val="1B969E3F5EA2BF4B95F4E1AF3305208F"/>
  </w:style>
  <w:style w:type="paragraph" w:customStyle="1" w:styleId="46F2A85FB89A5D47BBF3DCA0A6AD4EBE">
    <w:name w:val="46F2A85FB89A5D47BBF3DCA0A6AD4EBE"/>
  </w:style>
  <w:style w:type="paragraph" w:customStyle="1" w:styleId="66143217E80A394DA99278C7462BCF13">
    <w:name w:val="66143217E80A394DA99278C7462BCF13"/>
  </w:style>
  <w:style w:type="paragraph" w:customStyle="1" w:styleId="71D671112BEEFB4AAB9E3E2F4CEF9956">
    <w:name w:val="71D671112BEEFB4AAB9E3E2F4CEF9956"/>
  </w:style>
  <w:style w:type="paragraph" w:customStyle="1" w:styleId="E6C04BCC705C264A9281ED8740C0E577">
    <w:name w:val="E6C04BCC705C264A9281ED8740C0E577"/>
  </w:style>
  <w:style w:type="paragraph" w:customStyle="1" w:styleId="A530DE63F41B624DA04DC6B1239EBEAF">
    <w:name w:val="A530DE63F41B624DA04DC6B1239EBEAF"/>
  </w:style>
  <w:style w:type="paragraph" w:customStyle="1" w:styleId="529616898B8A76448E5FC8E6AB4EF1C6">
    <w:name w:val="529616898B8A76448E5FC8E6AB4EF1C6"/>
  </w:style>
  <w:style w:type="paragraph" w:customStyle="1" w:styleId="902E6EEF388C974D99FF853680EC4ECD">
    <w:name w:val="902E6EEF388C974D99FF853680EC4ECD"/>
  </w:style>
  <w:style w:type="paragraph" w:customStyle="1" w:styleId="4A647A4C52175C448C592AC96FAE62FA">
    <w:name w:val="4A647A4C52175C448C592AC96FAE62FA"/>
  </w:style>
  <w:style w:type="paragraph" w:customStyle="1" w:styleId="F40628521B1DFE4E87C3AC245ABFFE23">
    <w:name w:val="F40628521B1DFE4E87C3AC245ABFFE23"/>
  </w:style>
  <w:style w:type="paragraph" w:customStyle="1" w:styleId="BE5D3FAD6811CC48AF27E8C2BC6EA039">
    <w:name w:val="BE5D3FAD6811CC48AF27E8C2BC6EA039"/>
  </w:style>
  <w:style w:type="paragraph" w:customStyle="1" w:styleId="DDFD9807C951EF42BA0BE8AF45B07F9F">
    <w:name w:val="DDFD9807C951EF42BA0BE8AF45B07F9F"/>
  </w:style>
  <w:style w:type="paragraph" w:customStyle="1" w:styleId="9527AC5466E4FB499120C39E3BF8535F">
    <w:name w:val="9527AC5466E4FB499120C39E3BF8535F"/>
  </w:style>
  <w:style w:type="paragraph" w:customStyle="1" w:styleId="D8A5586BE355CE4FBBB00BD2310BB3CE">
    <w:name w:val="D8A5586BE355CE4FBBB00BD2310BB3CE"/>
  </w:style>
  <w:style w:type="paragraph" w:customStyle="1" w:styleId="8ACA96B743B52B40A13ED40E683689D0">
    <w:name w:val="8ACA96B743B52B40A13ED40E683689D0"/>
  </w:style>
  <w:style w:type="paragraph" w:customStyle="1" w:styleId="DF693592FF0B9E4882AAC4FA9C1646CD">
    <w:name w:val="DF693592FF0B9E4882AAC4FA9C1646CD"/>
  </w:style>
  <w:style w:type="paragraph" w:customStyle="1" w:styleId="3B2DBF601FAB7247A02CFF6AA7F585F8">
    <w:name w:val="3B2DBF601FAB7247A02CFF6AA7F585F8"/>
  </w:style>
  <w:style w:type="paragraph" w:customStyle="1" w:styleId="7C9692309335B74F919F78DD351BE304">
    <w:name w:val="7C9692309335B74F919F78DD351BE304"/>
  </w:style>
  <w:style w:type="paragraph" w:customStyle="1" w:styleId="DE16A95D533B05408488464C154C4094">
    <w:name w:val="DE16A95D533B05408488464C154C40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730702DFB76048B0234037EBB7223D">
    <w:name w:val="1C730702DFB76048B0234037EBB7223D"/>
  </w:style>
  <w:style w:type="paragraph" w:customStyle="1" w:styleId="B268DD5EB183C24A8BAD10D1D752FD6B">
    <w:name w:val="B268DD5EB183C24A8BAD10D1D752FD6B"/>
  </w:style>
  <w:style w:type="paragraph" w:customStyle="1" w:styleId="3839EB57F336B5479843E706BE3DB2B0">
    <w:name w:val="3839EB57F336B5479843E706BE3DB2B0"/>
  </w:style>
  <w:style w:type="paragraph" w:customStyle="1" w:styleId="4DB4F4927C26BD4BA7FFFD543B22779C">
    <w:name w:val="4DB4F4927C26BD4BA7FFFD543B22779C"/>
  </w:style>
  <w:style w:type="paragraph" w:customStyle="1" w:styleId="6E92E590B371E147BBB1AA82FD57613D">
    <w:name w:val="6E92E590B371E147BBB1AA82FD57613D"/>
  </w:style>
  <w:style w:type="paragraph" w:customStyle="1" w:styleId="844022EA56DCE54CA89013F30399DFCA">
    <w:name w:val="844022EA56DCE54CA89013F30399DFCA"/>
  </w:style>
  <w:style w:type="paragraph" w:customStyle="1" w:styleId="959AB5B6D558D34A9A2F0453D0C6D70E">
    <w:name w:val="959AB5B6D558D34A9A2F0453D0C6D70E"/>
  </w:style>
  <w:style w:type="paragraph" w:customStyle="1" w:styleId="1B969E3F5EA2BF4B95F4E1AF3305208F">
    <w:name w:val="1B969E3F5EA2BF4B95F4E1AF3305208F"/>
  </w:style>
  <w:style w:type="paragraph" w:customStyle="1" w:styleId="46F2A85FB89A5D47BBF3DCA0A6AD4EBE">
    <w:name w:val="46F2A85FB89A5D47BBF3DCA0A6AD4EBE"/>
  </w:style>
  <w:style w:type="paragraph" w:customStyle="1" w:styleId="66143217E80A394DA99278C7462BCF13">
    <w:name w:val="66143217E80A394DA99278C7462BCF13"/>
  </w:style>
  <w:style w:type="paragraph" w:customStyle="1" w:styleId="71D671112BEEFB4AAB9E3E2F4CEF9956">
    <w:name w:val="71D671112BEEFB4AAB9E3E2F4CEF9956"/>
  </w:style>
  <w:style w:type="paragraph" w:customStyle="1" w:styleId="E6C04BCC705C264A9281ED8740C0E577">
    <w:name w:val="E6C04BCC705C264A9281ED8740C0E577"/>
  </w:style>
  <w:style w:type="paragraph" w:customStyle="1" w:styleId="A530DE63F41B624DA04DC6B1239EBEAF">
    <w:name w:val="A530DE63F41B624DA04DC6B1239EBEAF"/>
  </w:style>
  <w:style w:type="paragraph" w:customStyle="1" w:styleId="529616898B8A76448E5FC8E6AB4EF1C6">
    <w:name w:val="529616898B8A76448E5FC8E6AB4EF1C6"/>
  </w:style>
  <w:style w:type="paragraph" w:customStyle="1" w:styleId="902E6EEF388C974D99FF853680EC4ECD">
    <w:name w:val="902E6EEF388C974D99FF853680EC4ECD"/>
  </w:style>
  <w:style w:type="paragraph" w:customStyle="1" w:styleId="4A647A4C52175C448C592AC96FAE62FA">
    <w:name w:val="4A647A4C52175C448C592AC96FAE62FA"/>
  </w:style>
  <w:style w:type="paragraph" w:customStyle="1" w:styleId="F40628521B1DFE4E87C3AC245ABFFE23">
    <w:name w:val="F40628521B1DFE4E87C3AC245ABFFE23"/>
  </w:style>
  <w:style w:type="paragraph" w:customStyle="1" w:styleId="BE5D3FAD6811CC48AF27E8C2BC6EA039">
    <w:name w:val="BE5D3FAD6811CC48AF27E8C2BC6EA039"/>
  </w:style>
  <w:style w:type="paragraph" w:customStyle="1" w:styleId="DDFD9807C951EF42BA0BE8AF45B07F9F">
    <w:name w:val="DDFD9807C951EF42BA0BE8AF45B07F9F"/>
  </w:style>
  <w:style w:type="paragraph" w:customStyle="1" w:styleId="9527AC5466E4FB499120C39E3BF8535F">
    <w:name w:val="9527AC5466E4FB499120C39E3BF8535F"/>
  </w:style>
  <w:style w:type="paragraph" w:customStyle="1" w:styleId="D8A5586BE355CE4FBBB00BD2310BB3CE">
    <w:name w:val="D8A5586BE355CE4FBBB00BD2310BB3CE"/>
  </w:style>
  <w:style w:type="paragraph" w:customStyle="1" w:styleId="8ACA96B743B52B40A13ED40E683689D0">
    <w:name w:val="8ACA96B743B52B40A13ED40E683689D0"/>
  </w:style>
  <w:style w:type="paragraph" w:customStyle="1" w:styleId="DF693592FF0B9E4882AAC4FA9C1646CD">
    <w:name w:val="DF693592FF0B9E4882AAC4FA9C1646CD"/>
  </w:style>
  <w:style w:type="paragraph" w:customStyle="1" w:styleId="3B2DBF601FAB7247A02CFF6AA7F585F8">
    <w:name w:val="3B2DBF601FAB7247A02CFF6AA7F585F8"/>
  </w:style>
  <w:style w:type="paragraph" w:customStyle="1" w:styleId="7C9692309335B74F919F78DD351BE304">
    <w:name w:val="7C9692309335B74F919F78DD351BE304"/>
  </w:style>
  <w:style w:type="paragraph" w:customStyle="1" w:styleId="DE16A95D533B05408488464C154C4094">
    <w:name w:val="DE16A95D533B05408488464C154C4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3CD34CE12B249ADA6BF69ADDDA1B6" ma:contentTypeVersion="0" ma:contentTypeDescription="Create a new document." ma:contentTypeScope="" ma:versionID="0d93bef1947f8c5ab8f45923ab7cb29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E55D62-AE9D-4427-888A-CCB82292A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DEFC5E-BA72-44EC-92DA-F73F03076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893FF-5EAA-4B31-835C-68ADC0AAC57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 quarterly report form.dotx</Template>
  <TotalTime>2</TotalTime>
  <Pages>2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Washington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Jack Whelan</dc:creator>
  <cp:keywords/>
  <cp:lastModifiedBy>Jack Whelan</cp:lastModifiedBy>
  <cp:revision>1</cp:revision>
  <cp:lastPrinted>2008-09-25T21:52:00Z</cp:lastPrinted>
  <dcterms:created xsi:type="dcterms:W3CDTF">2010-10-27T20:40:00Z</dcterms:created>
  <dcterms:modified xsi:type="dcterms:W3CDTF">2010-10-27T20:42:00Z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0x010100ACE3CD34CE12B249ADA6BF69ADDDA1B6</vt:lpwstr>
  </property>
</Properties>
</file>