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97" w:rsidRDefault="00680A97" w:rsidP="00E23F7C">
      <w:pPr>
        <w:jc w:val="center"/>
      </w:pPr>
      <w:r>
        <w:t>Advanced R Programming for Bioinformatics.</w:t>
      </w:r>
    </w:p>
    <w:p w:rsidR="00680A97" w:rsidRDefault="00680A97"/>
    <w:p w:rsidR="00680A97" w:rsidRDefault="00680A97">
      <w:r>
        <w:t>Exercises for Session 10: Large data</w:t>
      </w:r>
    </w:p>
    <w:p w:rsidR="00680A97" w:rsidRDefault="00680A97"/>
    <w:p w:rsidR="00680A97" w:rsidRDefault="00680A97"/>
    <w:p w:rsidR="00680A97" w:rsidRDefault="00680A97" w:rsidP="00FE3057">
      <w:r>
        <w:t xml:space="preserve">1.  The file </w:t>
      </w:r>
      <w:r w:rsidRPr="00FE3057">
        <w:rPr>
          <w:rFonts w:ascii="Consolas" w:hAnsi="Consolas"/>
          <w:sz w:val="20"/>
        </w:rPr>
        <w:t>sisg.nc</w:t>
      </w:r>
      <w:r>
        <w:t xml:space="preserve"> is a netCDF file with a subset of SNP data from the HapMap project.  </w:t>
      </w:r>
    </w:p>
    <w:p w:rsidR="00680A97" w:rsidRDefault="00680A97" w:rsidP="00FE3057">
      <w:r>
        <w:t xml:space="preserve">(a) Read in the first ten SNPs for each person </w:t>
      </w:r>
    </w:p>
    <w:p w:rsidR="00680A97" w:rsidRDefault="00680A97" w:rsidP="00FE3057">
      <w:r>
        <w:t>(b) For each person, compute the proportion of SNPs at which they are heterozygous (i.e. have genotype==1)</w:t>
      </w:r>
    </w:p>
    <w:p w:rsidR="00680A97" w:rsidRDefault="00680A97" w:rsidP="00FE3057"/>
    <w:p w:rsidR="00680A97" w:rsidRDefault="00680A97" w:rsidP="00FE3057">
      <w:r>
        <w:t xml:space="preserve">2. The file </w:t>
      </w:r>
      <w:r w:rsidRPr="002C4627">
        <w:rPr>
          <w:rFonts w:ascii="Consolas" w:hAnsi="Consolas"/>
          <w:sz w:val="20"/>
        </w:rPr>
        <w:t>SEAflights.db</w:t>
      </w:r>
      <w:r>
        <w:t xml:space="preserve"> is a SQLite database with the same data as </w:t>
      </w:r>
      <w:r w:rsidRPr="002C4627">
        <w:rPr>
          <w:rFonts w:ascii="Consolas" w:hAnsi="Consolas"/>
          <w:sz w:val="20"/>
        </w:rPr>
        <w:t>SEAflights.csv</w:t>
      </w:r>
      <w:r>
        <w:t>.  Read in the arrival and departure delays for all flights from SFO.</w:t>
      </w:r>
    </w:p>
    <w:p w:rsidR="00680A97" w:rsidRDefault="00680A97" w:rsidP="00FE3057"/>
    <w:p w:rsidR="00680A97" w:rsidRDefault="00680A97" w:rsidP="00FE3057">
      <w:r>
        <w:t xml:space="preserve">3. Create a SQLite database with the data from </w:t>
      </w:r>
      <w:r w:rsidRPr="002C4627">
        <w:rPr>
          <w:rFonts w:ascii="Consolas" w:hAnsi="Consolas"/>
          <w:sz w:val="20"/>
        </w:rPr>
        <w:t>sisg.nc</w:t>
      </w:r>
      <w:r>
        <w:t xml:space="preserve"> and compare the speed of reading and writing in the two formats.</w:t>
      </w:r>
    </w:p>
    <w:p w:rsidR="00680A97" w:rsidRDefault="00680A97" w:rsidP="00FE3057"/>
    <w:p w:rsidR="00680A97" w:rsidRDefault="00680A97" w:rsidP="00FE3057">
      <w:r>
        <w:t>4.  Design an R class as a front-end to netCDF files as follows;</w:t>
      </w:r>
    </w:p>
    <w:p w:rsidR="00680A97" w:rsidRDefault="00680A97" w:rsidP="00FE3057">
      <w:r>
        <w:t>(a) the object will store the connection to the netCDF file</w:t>
      </w:r>
    </w:p>
    <w:p w:rsidR="00680A97" w:rsidRDefault="00680A97" w:rsidP="00FE3057">
      <w:r>
        <w:t>(b) a method for ‘[‘ stores which rows/columns are selected, but does not read or modify the file</w:t>
      </w:r>
    </w:p>
    <w:p w:rsidR="00680A97" w:rsidRDefault="00680A97" w:rsidP="00FE3057">
      <w:r>
        <w:t xml:space="preserve">(c) a method for </w:t>
      </w:r>
      <w:r w:rsidRPr="002C4627">
        <w:rPr>
          <w:rFonts w:ascii="Consolas" w:hAnsi="Consolas"/>
          <w:sz w:val="20"/>
        </w:rPr>
        <w:t>as.matrix()</w:t>
      </w:r>
      <w:r>
        <w:t xml:space="preserve"> (1 or 2 dimensional) returns the object converted to a matrix, i.e. reads in the data</w:t>
      </w:r>
    </w:p>
    <w:p w:rsidR="00680A97" w:rsidRDefault="00680A97" w:rsidP="00FE3057">
      <w:r>
        <w:t>(d) for enthusiastic people: the object optionally stores a function as a transformation for each  variable, which is applied when the data are read in</w:t>
      </w:r>
    </w:p>
    <w:p w:rsidR="00680A97" w:rsidRDefault="00680A97" w:rsidP="00FE3057"/>
    <w:sectPr w:rsidR="00680A97" w:rsidSect="00E23F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F7C"/>
    <w:rsid w:val="002C4627"/>
    <w:rsid w:val="00680A97"/>
    <w:rsid w:val="00686683"/>
    <w:rsid w:val="00AE2AF5"/>
    <w:rsid w:val="00B314F7"/>
    <w:rsid w:val="00E23F7C"/>
    <w:rsid w:val="00EA714F"/>
    <w:rsid w:val="00F158D4"/>
    <w:rsid w:val="00FE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163</Words>
  <Characters>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R Programming for Bioinformatics</dc:title>
  <dc:subject/>
  <dc:creator>Thomas Lumley</dc:creator>
  <cp:keywords/>
  <dc:description/>
  <cp:lastModifiedBy>kenrice</cp:lastModifiedBy>
  <cp:revision>2</cp:revision>
  <dcterms:created xsi:type="dcterms:W3CDTF">2010-06-30T00:41:00Z</dcterms:created>
  <dcterms:modified xsi:type="dcterms:W3CDTF">2010-06-30T00:41:00Z</dcterms:modified>
</cp:coreProperties>
</file>