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D605" w14:textId="77777777" w:rsidR="002E7DC2" w:rsidRPr="00D20873" w:rsidRDefault="00876A5C">
      <w:pPr>
        <w:rPr>
          <w:b/>
        </w:rPr>
      </w:pPr>
      <w:r w:rsidRPr="00D20873">
        <w:rPr>
          <w:b/>
        </w:rPr>
        <w:t xml:space="preserve">Components of your </w:t>
      </w:r>
      <w:proofErr w:type="spellStart"/>
      <w:r w:rsidRPr="00D20873">
        <w:rPr>
          <w:b/>
        </w:rPr>
        <w:t>LegSim</w:t>
      </w:r>
      <w:proofErr w:type="spellEnd"/>
      <w:r w:rsidRPr="00D20873">
        <w:rPr>
          <w:b/>
        </w:rPr>
        <w:t xml:space="preserve"> Grade</w:t>
      </w:r>
      <w:bookmarkStart w:id="0" w:name="_GoBack"/>
      <w:bookmarkEnd w:id="0"/>
    </w:p>
    <w:p w14:paraId="63FDD606" w14:textId="77777777" w:rsidR="00876A5C" w:rsidRDefault="00046B4A">
      <w:r>
        <w:t>Checklist of Items to be turned in for c</w:t>
      </w:r>
      <w:r w:rsidR="00876A5C">
        <w:t>ompletion:</w:t>
      </w:r>
    </w:p>
    <w:p w14:paraId="63FDD607" w14:textId="77777777" w:rsidR="00AE0F94" w:rsidRDefault="00AE0F94">
      <w:r>
        <w:t xml:space="preserve">__ “My Profile” </w:t>
      </w:r>
      <w:r w:rsidR="00D20873">
        <w:t>(3</w:t>
      </w:r>
      <w:r>
        <w:t>)</w:t>
      </w:r>
    </w:p>
    <w:p w14:paraId="63FDD608" w14:textId="77777777" w:rsidR="00AE0F94" w:rsidRDefault="00B10977">
      <w:r>
        <w:t>__Constituency Description (5</w:t>
      </w:r>
      <w:r w:rsidR="00AE0F94">
        <w:t>)</w:t>
      </w:r>
    </w:p>
    <w:p w14:paraId="63FDD609" w14:textId="77777777" w:rsidR="00876A5C" w:rsidRDefault="00876A5C">
      <w:r>
        <w:t>__Legislation</w:t>
      </w:r>
      <w:r w:rsidR="00B10977">
        <w:t xml:space="preserve"> (7</w:t>
      </w:r>
      <w:r w:rsidR="00AE0F94">
        <w:t>)</w:t>
      </w:r>
    </w:p>
    <w:p w14:paraId="63FDD60A" w14:textId="77777777" w:rsidR="00876A5C" w:rsidRDefault="00876A5C">
      <w:r>
        <w:t>__Dear Colleague Letters X2</w:t>
      </w:r>
      <w:r w:rsidR="00D20873">
        <w:t xml:space="preserve"> (4</w:t>
      </w:r>
      <w:r w:rsidR="00046B4A">
        <w:t xml:space="preserve"> points each, one must be sent in support of your legislation, the other can be sent at any time but it must be related to specific legislative action.</w:t>
      </w:r>
    </w:p>
    <w:p w14:paraId="63FDD60B" w14:textId="77777777" w:rsidR="00876A5C" w:rsidRDefault="00876A5C">
      <w:r>
        <w:t>__</w:t>
      </w:r>
      <w:r w:rsidR="00D225F6">
        <w:t>Voting Online</w:t>
      </w:r>
      <w:r w:rsidR="00B10977">
        <w:t xml:space="preserve"> (2</w:t>
      </w:r>
      <w:r w:rsidR="00AE0F94">
        <w:t>)</w:t>
      </w:r>
    </w:p>
    <w:p w14:paraId="63FDD60C" w14:textId="77777777" w:rsidR="00AE0F94" w:rsidRDefault="00B10977">
      <w:r>
        <w:t>__Letter Home (8</w:t>
      </w:r>
      <w:r w:rsidR="00AE0F94">
        <w:t xml:space="preserve">) </w:t>
      </w:r>
    </w:p>
    <w:p w14:paraId="63FDD60D" w14:textId="77777777" w:rsidR="00AE0F94" w:rsidRDefault="00AE0F94">
      <w:r>
        <w:t>__Co-sponsoring at least 2 pieces of legislation</w:t>
      </w:r>
      <w:r w:rsidR="00B10977">
        <w:t xml:space="preserve"> (2</w:t>
      </w:r>
      <w:r w:rsidR="006B4EC0">
        <w:t>)</w:t>
      </w:r>
    </w:p>
    <w:p w14:paraId="63FDD60E" w14:textId="77777777" w:rsidR="00AE0F94" w:rsidRPr="00046B4A" w:rsidRDefault="00B10977">
      <w:pPr>
        <w:rPr>
          <w:b/>
        </w:rPr>
      </w:pPr>
      <w:r w:rsidRPr="00046B4A">
        <w:rPr>
          <w:b/>
        </w:rPr>
        <w:t>35</w:t>
      </w:r>
      <w:r w:rsidR="00D20873" w:rsidRPr="00046B4A">
        <w:rPr>
          <w:b/>
        </w:rPr>
        <w:t xml:space="preserve"> points total</w:t>
      </w:r>
    </w:p>
    <w:p w14:paraId="63FDD60F" w14:textId="77777777" w:rsidR="00AE0F94" w:rsidRPr="00046B4A" w:rsidRDefault="00AE0F94">
      <w:pPr>
        <w:rPr>
          <w:i/>
        </w:rPr>
      </w:pPr>
      <w:r w:rsidRPr="00046B4A">
        <w:rPr>
          <w:i/>
        </w:rPr>
        <w:t>Efficacy Points</w:t>
      </w:r>
    </w:p>
    <w:p w14:paraId="63FDD610" w14:textId="77777777" w:rsidR="00AE0F94" w:rsidRDefault="00AE0F94">
      <w:r>
        <w:t>As a legislator, you are required to do some “extras” in order to effectively serve your constituency and advance the agenda of yourself and your party.  Below is a menu of how you can earn extra points for efficacy—</w:t>
      </w:r>
      <w:r w:rsidRPr="00D20873">
        <w:rPr>
          <w:b/>
        </w:rPr>
        <w:t>you are required to earn 10 points</w:t>
      </w:r>
      <w:r w:rsidR="00B10977">
        <w:rPr>
          <w:b/>
        </w:rPr>
        <w:t xml:space="preserve"> to bring your total </w:t>
      </w:r>
      <w:proofErr w:type="spellStart"/>
      <w:r w:rsidR="00B10977">
        <w:rPr>
          <w:b/>
        </w:rPr>
        <w:t>LegSim</w:t>
      </w:r>
      <w:proofErr w:type="spellEnd"/>
      <w:r w:rsidR="00B10977">
        <w:rPr>
          <w:b/>
        </w:rPr>
        <w:t xml:space="preserve"> possible score to 45 points</w:t>
      </w:r>
      <w:r>
        <w:t>.  Any points you earn above that amount are bonus points.</w:t>
      </w:r>
    </w:p>
    <w:p w14:paraId="63FDD611" w14:textId="77777777" w:rsidR="00AE0F94" w:rsidRDefault="00B539FC">
      <w:r>
        <w:t>Your legislation becomes law: 5</w:t>
      </w:r>
      <w:r w:rsidR="00AE0F94">
        <w:t xml:space="preserve"> pts.</w:t>
      </w:r>
    </w:p>
    <w:p w14:paraId="63FDD612" w14:textId="5B09568C" w:rsidR="00AE0F94" w:rsidRDefault="00046B4A">
      <w:r>
        <w:t xml:space="preserve">Party leadership: </w:t>
      </w:r>
      <w:r w:rsidR="005E38C6">
        <w:t xml:space="preserve">Up to </w:t>
      </w:r>
      <w:r>
        <w:t>8</w:t>
      </w:r>
      <w:r w:rsidR="00AE0F94">
        <w:t xml:space="preserve"> pts.</w:t>
      </w:r>
      <w:r w:rsidR="005E38C6">
        <w:t xml:space="preserve"> (</w:t>
      </w:r>
      <w:proofErr w:type="gramStart"/>
      <w:r>
        <w:t>can</w:t>
      </w:r>
      <w:proofErr w:type="gramEnd"/>
      <w:r>
        <w:t xml:space="preserve"> reduce points if you are not effective in leading your party)</w:t>
      </w:r>
    </w:p>
    <w:p w14:paraId="63FDD613" w14:textId="77777777" w:rsidR="00046B4A" w:rsidRDefault="00AE0F94">
      <w:r>
        <w:t>Committee Chair/Ranking Memb</w:t>
      </w:r>
      <w:r w:rsidR="00046B4A">
        <w:t>er: 5 pts (to earn, must successfully run committee meeting and complete Committee Report on bills on time)</w:t>
      </w:r>
    </w:p>
    <w:p w14:paraId="63FDD614" w14:textId="77777777" w:rsidR="00046B4A" w:rsidRDefault="00AE0F94">
      <w:r>
        <w:t>Extra Legislation: 3 pts.</w:t>
      </w:r>
      <w:r w:rsidR="00352EA3">
        <w:t xml:space="preserve"> (</w:t>
      </w:r>
      <w:proofErr w:type="gramStart"/>
      <w:r w:rsidR="00352EA3">
        <w:t>up</w:t>
      </w:r>
      <w:proofErr w:type="gramEnd"/>
      <w:r w:rsidR="00352EA3">
        <w:t xml:space="preserve"> to two)</w:t>
      </w:r>
    </w:p>
    <w:p w14:paraId="63FDD615" w14:textId="77777777" w:rsidR="00AE0F94" w:rsidRDefault="00AE0F94">
      <w:r>
        <w:t>Extra Dear Colleague: 2 pts.</w:t>
      </w:r>
      <w:r w:rsidR="00352EA3">
        <w:t xml:space="preserve"> (</w:t>
      </w:r>
      <w:proofErr w:type="gramStart"/>
      <w:r w:rsidR="00352EA3">
        <w:t>up</w:t>
      </w:r>
      <w:proofErr w:type="gramEnd"/>
      <w:r w:rsidR="00352EA3">
        <w:t xml:space="preserve"> to two)</w:t>
      </w:r>
    </w:p>
    <w:p w14:paraId="63FDD616" w14:textId="77777777" w:rsidR="00D225F6" w:rsidRDefault="00AE0F94">
      <w:r>
        <w:t>F</w:t>
      </w:r>
      <w:r w:rsidR="006B4EC0">
        <w:t>orming a caucus: 2 pts.</w:t>
      </w:r>
      <w:r w:rsidR="00352EA3">
        <w:t xml:space="preserve"> (</w:t>
      </w:r>
      <w:proofErr w:type="gramStart"/>
      <w:r w:rsidR="00352EA3">
        <w:t>up</w:t>
      </w:r>
      <w:proofErr w:type="gramEnd"/>
      <w:r w:rsidR="00352EA3">
        <w:t xml:space="preserve"> to two)</w:t>
      </w:r>
    </w:p>
    <w:p w14:paraId="63FDD617" w14:textId="77777777" w:rsidR="00046B4A" w:rsidRDefault="00046B4A">
      <w:r>
        <w:t>Using caucus to impact the work of the House: 3 points</w:t>
      </w:r>
    </w:p>
    <w:p w14:paraId="63FDD618" w14:textId="77777777" w:rsidR="00AE0F94" w:rsidRDefault="00D225F6">
      <w:r>
        <w:t>F</w:t>
      </w:r>
      <w:r w:rsidR="00352EA3">
        <w:t>loor/Opposition Manager: 3</w:t>
      </w:r>
      <w:r w:rsidR="0032294D">
        <w:t xml:space="preserve"> pts.</w:t>
      </w:r>
      <w:r w:rsidR="00AE0F94">
        <w:t xml:space="preserve">    </w:t>
      </w:r>
    </w:p>
    <w:p w14:paraId="63FDD619" w14:textId="5FACB4CA" w:rsidR="00046B4A" w:rsidRPr="00046B4A" w:rsidRDefault="00046B4A" w:rsidP="00046B4A">
      <w:pPr>
        <w:jc w:val="center"/>
        <w:rPr>
          <w:b/>
        </w:rPr>
      </w:pPr>
      <w:r>
        <w:rPr>
          <w:b/>
        </w:rPr>
        <w:t>Total Points:  ____/45</w:t>
      </w:r>
      <w:r w:rsidR="005E38C6">
        <w:rPr>
          <w:b/>
        </w:rPr>
        <w:t xml:space="preserve"> (Max Possible 55)</w:t>
      </w:r>
    </w:p>
    <w:sectPr w:rsidR="00046B4A" w:rsidRPr="00046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5C"/>
    <w:rsid w:val="00046B4A"/>
    <w:rsid w:val="002D2230"/>
    <w:rsid w:val="002E7DC2"/>
    <w:rsid w:val="0032294D"/>
    <w:rsid w:val="00352EA3"/>
    <w:rsid w:val="005E38C6"/>
    <w:rsid w:val="006B4EC0"/>
    <w:rsid w:val="00876A5C"/>
    <w:rsid w:val="00AE0F94"/>
    <w:rsid w:val="00B10977"/>
    <w:rsid w:val="00B539FC"/>
    <w:rsid w:val="00D20873"/>
    <w:rsid w:val="00D225F6"/>
    <w:rsid w:val="00E27DD3"/>
    <w:rsid w:val="00E5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DD605"/>
  <w15:docId w15:val="{E0A95CD0-003F-4AA4-A992-392C80AB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per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1C0C2938D1B42A783535A36673D0E" ma:contentTypeVersion="0" ma:contentTypeDescription="Create a new document." ma:contentTypeScope="" ma:versionID="1f7825f9709c491bc6a984af540a7a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08cc11ea9ed724790a73e466bf80a1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6C22A-C9CB-4EB9-9FE3-0A54F6D18AA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8E1BFA-1D52-4A19-98FC-B2920F3EC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012A1-6F91-4347-9EC4-6E28C69D8EA1}">
  <ds:schemaRefs>
    <ds:schemaRef ds:uri="urn:schemas-microsoft-com.VSTO2008Demos.ControlsStorage"/>
  </ds:schemaRefs>
</ds:datastoreItem>
</file>

<file path=customXml/itemProps4.xml><?xml version="1.0" encoding="utf-8"?>
<ds:datastoreItem xmlns:ds="http://schemas.openxmlformats.org/officeDocument/2006/customXml" ds:itemID="{E905FD41-CDA6-4415-9096-6191D1E0F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Piper, Katie (Katherine A)</cp:lastModifiedBy>
  <cp:revision>5</cp:revision>
  <cp:lastPrinted>2015-01-26T19:37:00Z</cp:lastPrinted>
  <dcterms:created xsi:type="dcterms:W3CDTF">2013-01-24T19:08:00Z</dcterms:created>
  <dcterms:modified xsi:type="dcterms:W3CDTF">2015-01-26T19:49:00Z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0x01010013B1C0C2938D1B42A783535A36673D0E</vt:lpwstr>
  </property>
</Properties>
</file>